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2214" w14:textId="77777777" w:rsidR="002518DF" w:rsidRDefault="002518DF" w:rsidP="002518DF">
      <w:pPr>
        <w:rPr>
          <w:rFonts w:ascii="Bell MT" w:hAnsi="Bell MT"/>
        </w:rPr>
      </w:pPr>
    </w:p>
    <w:p w14:paraId="431D50A0" w14:textId="751C831D" w:rsidR="00BD0B86" w:rsidRPr="004F0268" w:rsidRDefault="004F0268" w:rsidP="004F0268">
      <w:pPr>
        <w:pStyle w:val="Ttulo1"/>
        <w:spacing w:before="240" w:after="0"/>
        <w:rPr>
          <w:smallCaps/>
          <w:sz w:val="30"/>
          <w:szCs w:val="30"/>
        </w:rPr>
      </w:pPr>
      <w:r w:rsidRPr="004F0268">
        <w:rPr>
          <w:smallCaps/>
          <w:sz w:val="30"/>
          <w:szCs w:val="30"/>
        </w:rPr>
        <w:t>aproveitamento de disciplinas e de créditos</w:t>
      </w:r>
    </w:p>
    <w:p w14:paraId="14565C26" w14:textId="050FF6C0" w:rsidR="004F0268" w:rsidRDefault="009523D9" w:rsidP="004F0268">
      <w:pPr>
        <w:spacing w:line="276" w:lineRule="auto"/>
      </w:pPr>
      <w:r>
        <w:t xml:space="preserve">À </w:t>
      </w:r>
      <w:r w:rsidR="004F0268" w:rsidRPr="00136BC3">
        <w:t>Coordenador</w:t>
      </w:r>
      <w:r w:rsidR="004F0268">
        <w:t>a do P</w:t>
      </w:r>
      <w:r w:rsidR="004F0268" w:rsidRPr="00136BC3">
        <w:t xml:space="preserve">rograma de Pós-Graduação em </w:t>
      </w:r>
      <w:r w:rsidR="004F0268">
        <w:t>Agronomia/Fitotecnia</w:t>
      </w:r>
      <w:r w:rsidR="004F0268" w:rsidRPr="00136BC3">
        <w:t xml:space="preserve"> da UFC</w:t>
      </w:r>
      <w:r>
        <w:t>.</w:t>
      </w:r>
    </w:p>
    <w:p w14:paraId="5019DACC" w14:textId="77777777" w:rsidR="004F0268" w:rsidRDefault="004F0268" w:rsidP="004F0268">
      <w:pPr>
        <w:spacing w:line="276" w:lineRule="auto"/>
      </w:pPr>
      <w:r>
        <w:t xml:space="preserve">Eu, </w:t>
      </w:r>
      <w:r w:rsidRPr="00136BC3">
        <w:t xml:space="preserve">, matrícula n°, aluno (a) regularmente matriculado (a) no curso de, Área de Concentração: </w:t>
      </w:r>
      <w:r>
        <w:t xml:space="preserve"> </w:t>
      </w:r>
      <w:r w:rsidRPr="00136BC3">
        <w:t xml:space="preserve">do Programa de Pós-Graduação em </w:t>
      </w:r>
      <w:r>
        <w:t>Agronomia Fitotecnia</w:t>
      </w:r>
      <w:r w:rsidRPr="00136BC3">
        <w:t xml:space="preserve"> da UFC, </w:t>
      </w:r>
      <w:r>
        <w:t>s</w:t>
      </w:r>
      <w:r w:rsidRPr="00136BC3">
        <w:t>olicit</w:t>
      </w:r>
      <w:r>
        <w:t xml:space="preserve">o </w:t>
      </w:r>
      <w:r w:rsidRPr="00136BC3">
        <w:t xml:space="preserve">o aproveitamento de créditos das disciplinas cursadas no curso de Mestrado em </w:t>
      </w:r>
      <w:r>
        <w:t>(Instituição de Ensino e Programa de Pós- Graduação)</w:t>
      </w:r>
      <w:r w:rsidRPr="00136BC3">
        <w:t xml:space="preserve"> </w:t>
      </w:r>
      <w:r>
        <w:t xml:space="preserve">as disciplinas cursadas foram (enumere todas as disciplinas que serão aproveitadas), </w:t>
      </w:r>
      <w:r w:rsidRPr="00136BC3">
        <w:t>conforme histórico e ementas em anexo.</w:t>
      </w:r>
    </w:p>
    <w:p w14:paraId="0B428E86" w14:textId="126EF480" w:rsidR="004F0268" w:rsidRPr="00136BC3" w:rsidRDefault="004F0268" w:rsidP="004F0268">
      <w:pPr>
        <w:spacing w:line="276" w:lineRule="auto"/>
      </w:pPr>
      <w:r>
        <w:t>(No caso de Doutorado) solicito o aproveitamento da atividade ACP</w:t>
      </w:r>
      <w:r w:rsidRPr="001E1FDA">
        <w:t>8011</w:t>
      </w:r>
      <w:r w:rsidRPr="001E1FDA">
        <w:tab/>
      </w:r>
      <w:r>
        <w:t xml:space="preserve"> </w:t>
      </w:r>
      <w:r w:rsidRPr="001E1FDA">
        <w:t>TÓPICOS EM FISIOLOGIA, BIOQUÍMICA E BIOTECNOLOGIA VEGETAL</w:t>
      </w:r>
      <w:r>
        <w:t xml:space="preserve"> uma vez que o requerente cursou as disciplinas Código, Disciplina, Créditos no período. Conforme histórico. (NÃO SE APLICAR DELETAR O PARÁGRAFO)</w:t>
      </w:r>
    </w:p>
    <w:p w14:paraId="6C9EC5C7" w14:textId="2FD65102" w:rsidR="004F0268" w:rsidRDefault="004F0268" w:rsidP="004F0268">
      <w:pPr>
        <w:spacing w:line="276" w:lineRule="auto"/>
      </w:pPr>
      <w:r w:rsidRPr="00136BC3">
        <w:t xml:space="preserve">Termos em que </w:t>
      </w:r>
      <w:r>
        <w:t>p</w:t>
      </w:r>
      <w:r w:rsidRPr="00136BC3">
        <w:t>ede deferimento,</w:t>
      </w:r>
      <w:r>
        <w:t xml:space="preserve"> </w:t>
      </w:r>
    </w:p>
    <w:p w14:paraId="4BEE7C90" w14:textId="172D7B0E" w:rsidR="004F0268" w:rsidRDefault="004F0268" w:rsidP="004F0268">
      <w:pPr>
        <w:spacing w:line="276" w:lineRule="auto"/>
      </w:pPr>
    </w:p>
    <w:p w14:paraId="46D67A4A" w14:textId="2D1E372F" w:rsidR="004F0268" w:rsidRDefault="004F0268" w:rsidP="004F0268">
      <w:pPr>
        <w:spacing w:line="276" w:lineRule="auto"/>
      </w:pPr>
    </w:p>
    <w:p w14:paraId="1084CD82" w14:textId="5B6D7E3C" w:rsidR="004F0268" w:rsidRDefault="004F0268" w:rsidP="004F0268">
      <w:pPr>
        <w:jc w:val="right"/>
        <w:rPr>
          <w:rFonts w:ascii="Alegreya Sans" w:hAnsi="Alegreya Sans"/>
          <w:szCs w:val="26"/>
        </w:rPr>
      </w:pPr>
      <w:r>
        <w:rPr>
          <w:sz w:val="27"/>
          <w:szCs w:val="27"/>
        </w:rPr>
        <w:t xml:space="preserve">Fortaleza, </w:t>
      </w:r>
      <w:r w:rsidRPr="007B1F7C">
        <w:rPr>
          <w:sz w:val="27"/>
          <w:szCs w:val="27"/>
        </w:rPr>
        <w:fldChar w:fldCharType="begin"/>
      </w:r>
      <w:r w:rsidRPr="007B1F7C">
        <w:rPr>
          <w:sz w:val="27"/>
          <w:szCs w:val="27"/>
        </w:rPr>
        <w:instrText xml:space="preserve"> TIME  \@ "d' de 'MMMM' de 'yyyy"  \* MERGEFORMAT </w:instrText>
      </w:r>
      <w:r w:rsidRPr="007B1F7C">
        <w:rPr>
          <w:sz w:val="27"/>
          <w:szCs w:val="27"/>
        </w:rPr>
        <w:fldChar w:fldCharType="separate"/>
      </w:r>
      <w:r w:rsidR="009523D9">
        <w:rPr>
          <w:noProof/>
          <w:sz w:val="27"/>
          <w:szCs w:val="27"/>
        </w:rPr>
        <w:t>14 de dezembro de 2023</w:t>
      </w:r>
      <w:r w:rsidRPr="007B1F7C">
        <w:rPr>
          <w:sz w:val="27"/>
          <w:szCs w:val="27"/>
        </w:rPr>
        <w:fldChar w:fldCharType="end"/>
      </w:r>
      <w:r>
        <w:rPr>
          <w:sz w:val="27"/>
          <w:szCs w:val="27"/>
        </w:rPr>
        <w:t>.</w:t>
      </w:r>
    </w:p>
    <w:p w14:paraId="7B37D8CB" w14:textId="77777777" w:rsidR="004F0268" w:rsidRPr="00136BC3" w:rsidRDefault="004F0268" w:rsidP="004F0268">
      <w:pPr>
        <w:spacing w:line="276" w:lineRule="auto"/>
      </w:pPr>
    </w:p>
    <w:p w14:paraId="22164BE5" w14:textId="34AD4C0E" w:rsidR="004F0268" w:rsidRPr="00136BC3" w:rsidRDefault="004F0268" w:rsidP="004F0268">
      <w:pPr>
        <w:spacing w:after="0" w:line="240" w:lineRule="auto"/>
      </w:pPr>
      <w:r w:rsidRPr="00136BC3">
        <w:t>________________________________________________</w:t>
      </w:r>
    </w:p>
    <w:p w14:paraId="4C6A598C" w14:textId="54D69B68" w:rsidR="004F0268" w:rsidRPr="004F0268" w:rsidRDefault="004F0268" w:rsidP="004F0268">
      <w:pPr>
        <w:spacing w:after="0" w:line="240" w:lineRule="auto"/>
        <w:jc w:val="center"/>
        <w:rPr>
          <w:bCs/>
        </w:rPr>
      </w:pPr>
      <w:r>
        <w:rPr>
          <w:bCs/>
        </w:rPr>
        <w:t>D</w:t>
      </w:r>
      <w:r w:rsidRPr="004F0268">
        <w:rPr>
          <w:bCs/>
        </w:rPr>
        <w:t>iscente</w:t>
      </w:r>
    </w:p>
    <w:p w14:paraId="26FA2308" w14:textId="77777777" w:rsidR="004F0268" w:rsidRDefault="004F0268" w:rsidP="004F0268">
      <w:pPr>
        <w:rPr>
          <w:b/>
          <w:color w:val="FF0000"/>
        </w:rPr>
      </w:pPr>
    </w:p>
    <w:p w14:paraId="651EB535" w14:textId="45A699D5" w:rsidR="004F0268" w:rsidRPr="00D54DD7" w:rsidRDefault="004F0268" w:rsidP="004F0268">
      <w:pPr>
        <w:spacing w:after="0" w:line="240" w:lineRule="auto"/>
        <w:rPr>
          <w:b/>
          <w:color w:val="FF0000"/>
        </w:rPr>
      </w:pPr>
      <w:r w:rsidRPr="00D54DD7">
        <w:rPr>
          <w:b/>
          <w:color w:val="FF0000"/>
        </w:rPr>
        <w:t>______________________________________________</w:t>
      </w:r>
    </w:p>
    <w:p w14:paraId="661AA125" w14:textId="77777777" w:rsidR="004F0268" w:rsidRPr="004F0268" w:rsidRDefault="004F0268" w:rsidP="004F0268">
      <w:pPr>
        <w:spacing w:after="0" w:line="240" w:lineRule="auto"/>
        <w:jc w:val="center"/>
        <w:rPr>
          <w:bCs/>
        </w:rPr>
      </w:pPr>
      <w:r w:rsidRPr="004F0268">
        <w:rPr>
          <w:bCs/>
        </w:rPr>
        <w:t>Orientador</w:t>
      </w:r>
    </w:p>
    <w:p w14:paraId="26A5020D" w14:textId="77777777" w:rsidR="004F0268" w:rsidRPr="00136BC3" w:rsidRDefault="004F0268" w:rsidP="004F0268">
      <w:pPr>
        <w:spacing w:after="0"/>
      </w:pPr>
    </w:p>
    <w:p w14:paraId="234C7EFF" w14:textId="7BF01DB6" w:rsidR="004F0268" w:rsidRPr="004F0268" w:rsidRDefault="004F0268" w:rsidP="004F0268">
      <w:pPr>
        <w:spacing w:line="276" w:lineRule="auto"/>
        <w:rPr>
          <w:bCs/>
        </w:rPr>
      </w:pPr>
      <w:r w:rsidRPr="004F0268">
        <w:rPr>
          <w:b/>
          <w:smallCaps/>
        </w:rPr>
        <w:t>Obs</w:t>
      </w:r>
      <w:r w:rsidRPr="004F0268">
        <w:rPr>
          <w:bCs/>
        </w:rPr>
        <w:t xml:space="preserve">.: Enviar o </w:t>
      </w:r>
      <w:r w:rsidRPr="004F0268">
        <w:rPr>
          <w:b/>
        </w:rPr>
        <w:t>requerimento assinado</w:t>
      </w:r>
      <w:r w:rsidRPr="004F0268">
        <w:rPr>
          <w:bCs/>
        </w:rPr>
        <w:t xml:space="preserve"> pelo requerente e seu orientador </w:t>
      </w:r>
      <w:r w:rsidRPr="004F0268">
        <w:rPr>
          <w:b/>
        </w:rPr>
        <w:t>juntamente com o histórico acadêmico</w:t>
      </w:r>
      <w:r w:rsidRPr="004F0268">
        <w:rPr>
          <w:bCs/>
        </w:rPr>
        <w:t xml:space="preserve"> no </w:t>
      </w:r>
      <w:r w:rsidRPr="004F0268">
        <w:rPr>
          <w:b/>
        </w:rPr>
        <w:t>mesmo arquivo</w:t>
      </w:r>
      <w:r w:rsidRPr="004F0268">
        <w:rPr>
          <w:bCs/>
        </w:rPr>
        <w:t xml:space="preserve"> </w:t>
      </w:r>
      <w:r>
        <w:rPr>
          <w:bCs/>
        </w:rPr>
        <w:t xml:space="preserve">em </w:t>
      </w:r>
      <w:r w:rsidRPr="004F0268">
        <w:rPr>
          <w:bCs/>
        </w:rPr>
        <w:t>formato PDF.</w:t>
      </w:r>
    </w:p>
    <w:sectPr w:rsidR="004F0268" w:rsidRPr="004F0268" w:rsidSect="00251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B6E7" w14:textId="77777777" w:rsidR="00914B31" w:rsidRDefault="00914B31" w:rsidP="003B08A5">
      <w:pPr>
        <w:spacing w:after="0"/>
      </w:pPr>
      <w:r>
        <w:separator/>
      </w:r>
    </w:p>
  </w:endnote>
  <w:endnote w:type="continuationSeparator" w:id="0">
    <w:p w14:paraId="491302F7" w14:textId="77777777" w:rsidR="00914B31" w:rsidRDefault="00914B31" w:rsidP="003B0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396D" w14:textId="77777777" w:rsidR="00E56513" w:rsidRDefault="00E565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7CD8" w14:textId="77777777" w:rsidR="00F317D3" w:rsidRPr="007B1F7C" w:rsidRDefault="00E56513" w:rsidP="00AB43CA">
    <w:pPr>
      <w:pStyle w:val="Rodap"/>
      <w:spacing w:line="240" w:lineRule="auto"/>
      <w:rPr>
        <w:rFonts w:cs="Arial"/>
        <w:sz w:val="22"/>
        <w:shd w:val="clear" w:color="auto" w:fill="F9F9F9"/>
      </w:rPr>
    </w:pPr>
    <w:r w:rsidRPr="007B1F7C">
      <w:rPr>
        <w:noProof/>
        <w:sz w:val="22"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96C3985" wp14:editId="37E76062">
              <wp:simplePos x="0" y="0"/>
              <wp:positionH relativeFrom="margin">
                <wp:posOffset>1828165</wp:posOffset>
              </wp:positionH>
              <wp:positionV relativeFrom="paragraph">
                <wp:posOffset>52071</wp:posOffset>
              </wp:positionV>
              <wp:extent cx="5041900" cy="2159000"/>
              <wp:effectExtent l="38100" t="19050" r="25400" b="12700"/>
              <wp:wrapNone/>
              <wp:docPr id="12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41900" cy="2159000"/>
                      </a:xfrm>
                      <a:custGeom>
                        <a:avLst/>
                        <a:gdLst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5041900 w 5041900"/>
                          <a:gd name="connsiteY2" fmla="*/ 2159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203200 w 5041900"/>
                          <a:gd name="connsiteY2" fmla="*/ 2032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41900" h="2159000">
                            <a:moveTo>
                              <a:pt x="0" y="0"/>
                            </a:moveTo>
                            <a:lnTo>
                              <a:pt x="5041900" y="0"/>
                            </a:lnTo>
                            <a:lnTo>
                              <a:pt x="203200" y="2032000"/>
                            </a:lnTo>
                            <a:lnTo>
                              <a:pt x="0" y="2159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665EC9" id="Retângulo 10" o:spid="_x0000_s1026" style="position:absolute;margin-left:143.95pt;margin-top:4.1pt;width:397pt;height:170pt;rotation:180;z-index:2516551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041900,215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" path="m,l5041900,,203200,2032000,,2159000,,xe" fillcolor="#a8d08d [1945]" strokecolor="#2f528f" strokeweight="1pt">
              <v:stroke joinstyle="miter"/>
              <v:path arrowok="t" o:connecttype="custom" o:connectlocs="0,0;5041900,0;203200,2032000;0,2159000;0,0" o:connectangles="0,0,0,0,0"/>
              <w10:wrap anchorx="margin"/>
            </v:shape>
          </w:pict>
        </mc:Fallback>
      </mc:AlternateContent>
    </w:r>
    <w:r w:rsidRPr="007B1F7C">
      <w:rPr>
        <w:noProof/>
        <w:sz w:val="22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2696ADD" wp14:editId="61358344">
              <wp:simplePos x="0" y="0"/>
              <wp:positionH relativeFrom="margin">
                <wp:posOffset>2263140</wp:posOffset>
              </wp:positionH>
              <wp:positionV relativeFrom="paragraph">
                <wp:posOffset>53340</wp:posOffset>
              </wp:positionV>
              <wp:extent cx="5041900" cy="2159000"/>
              <wp:effectExtent l="38100" t="19050" r="25400" b="12700"/>
              <wp:wrapNone/>
              <wp:docPr id="11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41900" cy="2159000"/>
                      </a:xfrm>
                      <a:custGeom>
                        <a:avLst/>
                        <a:gdLst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5041900 w 5041900"/>
                          <a:gd name="connsiteY2" fmla="*/ 2159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203200 w 5041900"/>
                          <a:gd name="connsiteY2" fmla="*/ 2032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41900" h="2159000">
                            <a:moveTo>
                              <a:pt x="0" y="0"/>
                            </a:moveTo>
                            <a:lnTo>
                              <a:pt x="5041900" y="0"/>
                            </a:lnTo>
                            <a:lnTo>
                              <a:pt x="203200" y="2032000"/>
                            </a:lnTo>
                            <a:lnTo>
                              <a:pt x="0" y="2159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56F2A2" id="Retângulo 10" o:spid="_x0000_s1026" style="position:absolute;margin-left:178.2pt;margin-top:4.2pt;width:397pt;height:170pt;rotation:180;z-index:25165619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041900,215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" path="m,l5041900,,203200,2032000,,2159000,,xe" fillcolor="white [3212]" strokecolor="#2f528f" strokeweight="1pt">
              <v:stroke joinstyle="miter"/>
              <v:path arrowok="t" o:connecttype="custom" o:connectlocs="0,0;5041900,0;203200,2032000;0,2159000;0,0" o:connectangles="0,0,0,0,0"/>
              <w10:wrap anchorx="margin"/>
            </v:shape>
          </w:pict>
        </mc:Fallback>
      </mc:AlternateContent>
    </w:r>
    <w:r w:rsidR="00F317D3" w:rsidRPr="007B1F7C">
      <w:rPr>
        <w:rFonts w:cs="Arial"/>
        <w:sz w:val="22"/>
        <w:shd w:val="clear" w:color="auto" w:fill="F9F9F9"/>
      </w:rPr>
      <w:t>Departamento de Fitotecnia</w:t>
    </w:r>
  </w:p>
  <w:p w14:paraId="579C450E" w14:textId="77777777" w:rsidR="0028745E" w:rsidRPr="007B1F7C" w:rsidRDefault="0028745E" w:rsidP="00AB43CA">
    <w:pPr>
      <w:pStyle w:val="Rodap"/>
      <w:spacing w:line="240" w:lineRule="auto"/>
      <w:rPr>
        <w:rFonts w:cs="Arial"/>
        <w:sz w:val="22"/>
        <w:shd w:val="clear" w:color="auto" w:fill="F9F9F9"/>
      </w:rPr>
    </w:pPr>
    <w:r w:rsidRPr="007B1F7C">
      <w:rPr>
        <w:rFonts w:cs="Arial"/>
        <w:sz w:val="22"/>
        <w:shd w:val="clear" w:color="auto" w:fill="F9F9F9"/>
      </w:rPr>
      <w:t>Av. Mister Hull, s/nº</w:t>
    </w:r>
  </w:p>
  <w:p w14:paraId="21121B14" w14:textId="77777777" w:rsidR="003B08A5" w:rsidRDefault="00E56513" w:rsidP="00AB43CA">
    <w:pPr>
      <w:pStyle w:val="Rodap"/>
      <w:spacing w:line="240" w:lineRule="auto"/>
      <w:rPr>
        <w:rFonts w:cs="Arial"/>
        <w:sz w:val="22"/>
        <w:shd w:val="clear" w:color="auto" w:fill="F9F9F9"/>
      </w:rPr>
    </w:pPr>
    <w:r w:rsidRPr="007B1F7C">
      <w:rPr>
        <w:rFonts w:cs="Arial"/>
        <w:noProof/>
        <w:sz w:val="22"/>
        <w:shd w:val="clear" w:color="auto" w:fill="F9F9F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F99F85" wp14:editId="6F6986A8">
              <wp:simplePos x="0" y="0"/>
              <wp:positionH relativeFrom="page">
                <wp:posOffset>3107055</wp:posOffset>
              </wp:positionH>
              <wp:positionV relativeFrom="paragraph">
                <wp:posOffset>19050</wp:posOffset>
              </wp:positionV>
              <wp:extent cx="5041900" cy="2159000"/>
              <wp:effectExtent l="38100" t="19050" r="25400" b="1270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41900" cy="2159000"/>
                      </a:xfrm>
                      <a:custGeom>
                        <a:avLst/>
                        <a:gdLst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5041900 w 5041900"/>
                          <a:gd name="connsiteY2" fmla="*/ 2159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203200 w 5041900"/>
                          <a:gd name="connsiteY2" fmla="*/ 2032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41900" h="2159000">
                            <a:moveTo>
                              <a:pt x="0" y="0"/>
                            </a:moveTo>
                            <a:lnTo>
                              <a:pt x="5041900" y="0"/>
                            </a:lnTo>
                            <a:lnTo>
                              <a:pt x="203200" y="2032000"/>
                            </a:lnTo>
                            <a:lnTo>
                              <a:pt x="0" y="2159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CB07D0" id="Retângulo 10" o:spid="_x0000_s1026" style="position:absolute;margin-left:244.65pt;margin-top:1.5pt;width:397pt;height:170pt;rotation:18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5041900,215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" path="m,l5041900,,203200,2032000,,2159000,,xe" fillcolor="#538135 [2409]" strokecolor="#1f3763 [1604]" strokeweight="1pt">
              <v:stroke joinstyle="miter"/>
              <v:path arrowok="t" o:connecttype="custom" o:connectlocs="0,0;5041900,0;203200,2032000;0,2159000;0,0" o:connectangles="0,0,0,0,0"/>
              <w10:wrap anchorx="page"/>
            </v:shape>
          </w:pict>
        </mc:Fallback>
      </mc:AlternateContent>
    </w:r>
    <w:r w:rsidR="00E7587A" w:rsidRPr="007B1F7C">
      <w:rPr>
        <w:rFonts w:cs="Arial"/>
        <w:sz w:val="22"/>
        <w:shd w:val="clear" w:color="auto" w:fill="F9F9F9"/>
      </w:rPr>
      <w:t xml:space="preserve">Campus do Pici - Bloco 805 - CEP 60.440-900 - Fortaleza </w:t>
    </w:r>
    <w:r w:rsidR="007B1F7C">
      <w:rPr>
        <w:rFonts w:cs="Arial"/>
        <w:sz w:val="22"/>
        <w:shd w:val="clear" w:color="auto" w:fill="F9F9F9"/>
      </w:rPr>
      <w:t>–</w:t>
    </w:r>
    <w:r w:rsidR="00E7587A" w:rsidRPr="007B1F7C">
      <w:rPr>
        <w:rFonts w:cs="Arial"/>
        <w:sz w:val="22"/>
        <w:shd w:val="clear" w:color="auto" w:fill="F9F9F9"/>
      </w:rPr>
      <w:t xml:space="preserve"> CE</w:t>
    </w:r>
  </w:p>
  <w:p w14:paraId="4EA5A4CF" w14:textId="77777777" w:rsidR="007B1F7C" w:rsidRPr="007B1F7C" w:rsidRDefault="007B1F7C" w:rsidP="00AB43CA">
    <w:pPr>
      <w:pStyle w:val="Rodap"/>
      <w:spacing w:line="240" w:lineRule="auto"/>
      <w:rPr>
        <w:rFonts w:cs="Arial"/>
        <w:sz w:val="22"/>
        <w:shd w:val="clear" w:color="auto" w:fill="F9F9F9"/>
      </w:rPr>
    </w:pPr>
    <w:r>
      <w:rPr>
        <w:rFonts w:cs="Arial"/>
        <w:sz w:val="22"/>
        <w:shd w:val="clear" w:color="auto" w:fill="F9F9F9"/>
      </w:rPr>
      <w:t>Contato: (85) 3366-9670.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6581" w14:textId="77777777" w:rsidR="00E56513" w:rsidRDefault="00E565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FFFD" w14:textId="77777777" w:rsidR="00914B31" w:rsidRDefault="00914B31" w:rsidP="003B08A5">
      <w:pPr>
        <w:spacing w:after="0"/>
      </w:pPr>
      <w:r>
        <w:separator/>
      </w:r>
    </w:p>
  </w:footnote>
  <w:footnote w:type="continuationSeparator" w:id="0">
    <w:p w14:paraId="538AD520" w14:textId="77777777" w:rsidR="00914B31" w:rsidRDefault="00914B31" w:rsidP="003B08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31D7" w14:textId="77777777" w:rsidR="00E56513" w:rsidRDefault="00E565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F297" w14:textId="77777777" w:rsidR="002518DF" w:rsidRDefault="007E3837" w:rsidP="002518DF">
    <w:pPr>
      <w:spacing w:after="0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663B53D2" wp14:editId="0D0B79F5">
          <wp:simplePos x="0" y="0"/>
          <wp:positionH relativeFrom="margin">
            <wp:posOffset>-179070</wp:posOffset>
          </wp:positionH>
          <wp:positionV relativeFrom="paragraph">
            <wp:posOffset>190989</wp:posOffset>
          </wp:positionV>
          <wp:extent cx="531812" cy="679938"/>
          <wp:effectExtent l="0" t="0" r="1905" b="6350"/>
          <wp:wrapNone/>
          <wp:docPr id="17" name="Imagem 17" descr="https://www.infoenem.com.br/wp-content/uploads/2012/10/ufc_si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www.infoenem.com.br/wp-content/uploads/2012/10/ufc_simb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12" cy="67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513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C52573E" wp14:editId="4DE99195">
              <wp:simplePos x="0" y="0"/>
              <wp:positionH relativeFrom="margin">
                <wp:posOffset>-2285364</wp:posOffset>
              </wp:positionH>
              <wp:positionV relativeFrom="paragraph">
                <wp:posOffset>-1104900</wp:posOffset>
              </wp:positionV>
              <wp:extent cx="3826933" cy="1871134"/>
              <wp:effectExtent l="114300" t="228600" r="0" b="22479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36750">
                        <a:off x="0" y="0"/>
                        <a:ext cx="3826933" cy="1871134"/>
                      </a:xfrm>
                      <a:custGeom>
                        <a:avLst/>
                        <a:gdLst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3826510 w 3826510"/>
                          <a:gd name="connsiteY2" fmla="*/ 1870710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2708910 w 3826510"/>
                          <a:gd name="connsiteY2" fmla="*/ 685377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2708910 w 3826510"/>
                          <a:gd name="connsiteY2" fmla="*/ 685377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2641176 w 3826510"/>
                          <a:gd name="connsiteY2" fmla="*/ 668443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26510" h="1870710">
                            <a:moveTo>
                              <a:pt x="0" y="0"/>
                            </a:moveTo>
                            <a:lnTo>
                              <a:pt x="3826510" y="0"/>
                            </a:lnTo>
                            <a:cubicBezTo>
                              <a:pt x="3453977" y="228459"/>
                              <a:pt x="3030643" y="448450"/>
                              <a:pt x="2641176" y="668443"/>
                            </a:cubicBezTo>
                            <a:lnTo>
                              <a:pt x="0" y="1870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639475" id="Retângulo 9" o:spid="_x0000_s1026" style="position:absolute;margin-left:-179.95pt;margin-top:-87pt;width:301.35pt;height:147.35pt;rotation:-396766fd;z-index:-2516592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826510,187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" path="m,l3826510,c3453977,228459,3030643,448450,2641176,668443l,1870710,,xe" fillcolor="#a8d08d [1945]" strokecolor="#1f3763 [1604]" strokeweight="1pt">
              <v:stroke joinstyle="miter"/>
              <v:path arrowok="t" o:connecttype="custom" o:connectlocs="0,0;3826933,0;2641468,668595;0,1871134;0,0" o:connectangles="0,0,0,0,0"/>
              <w10:wrap anchorx="margin"/>
            </v:shape>
          </w:pict>
        </mc:Fallback>
      </mc:AlternateContent>
    </w:r>
    <w:r w:rsidR="00E5651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82D37A" wp14:editId="79F7BAB2">
              <wp:simplePos x="0" y="0"/>
              <wp:positionH relativeFrom="column">
                <wp:posOffset>-1828800</wp:posOffset>
              </wp:positionH>
              <wp:positionV relativeFrom="paragraph">
                <wp:posOffset>-1791335</wp:posOffset>
              </wp:positionV>
              <wp:extent cx="4203700" cy="2313940"/>
              <wp:effectExtent l="0" t="0" r="44450" b="2921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3700" cy="2313940"/>
                      </a:xfrm>
                      <a:custGeom>
                        <a:avLst/>
                        <a:gdLst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4203700 w 4203700"/>
                          <a:gd name="connsiteY2" fmla="*/ 23368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314700 w 4203700"/>
                          <a:gd name="connsiteY2" fmla="*/ 12573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098800 w 4203700"/>
                          <a:gd name="connsiteY2" fmla="*/ 10160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098800 w 4203700"/>
                          <a:gd name="connsiteY2" fmla="*/ 10160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098800 w 4203700"/>
                          <a:gd name="connsiteY2" fmla="*/ 10160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2895600 w 4203700"/>
                          <a:gd name="connsiteY2" fmla="*/ 8636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2794000 w 4203700"/>
                          <a:gd name="connsiteY2" fmla="*/ 7747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203700" h="2336800">
                            <a:moveTo>
                              <a:pt x="0" y="0"/>
                            </a:moveTo>
                            <a:lnTo>
                              <a:pt x="4203700" y="0"/>
                            </a:lnTo>
                            <a:cubicBezTo>
                              <a:pt x="3835400" y="338667"/>
                              <a:pt x="2971800" y="334433"/>
                              <a:pt x="2794000" y="774700"/>
                            </a:cubicBezTo>
                            <a:lnTo>
                              <a:pt x="0" y="23368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95F1A9" id="Retângulo 8" o:spid="_x0000_s1026" style="position:absolute;margin-left:-2in;margin-top:-141.05pt;width:331pt;height:182.2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0370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" path="m,l4203700,c3835400,338667,2971800,334433,2794000,774700l,2336800,,xe" fillcolor="white [3212]" strokecolor="#1f3763 [1604]" strokeweight="1pt">
              <v:stroke joinstyle="miter"/>
              <v:path arrowok="t" o:connecttype="custom" o:connectlocs="0,0;4203700,0;2794000,767121;0,2313940;0,0" o:connectangles="0,0,0,0,0"/>
            </v:shape>
          </w:pict>
        </mc:Fallback>
      </mc:AlternateContent>
    </w:r>
    <w:r w:rsidR="00E5651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C23487" wp14:editId="4865EE3E">
              <wp:simplePos x="0" y="0"/>
              <wp:positionH relativeFrom="page">
                <wp:posOffset>-1701165</wp:posOffset>
              </wp:positionH>
              <wp:positionV relativeFrom="paragraph">
                <wp:posOffset>-1692275</wp:posOffset>
              </wp:positionV>
              <wp:extent cx="4737100" cy="2425700"/>
              <wp:effectExtent l="0" t="0" r="63500" b="3175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7100" cy="2425700"/>
                      </a:xfrm>
                      <a:custGeom>
                        <a:avLst/>
                        <a:gdLst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711700 w 4711700"/>
                          <a:gd name="connsiteY2" fmla="*/ 24257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711700 w 4711700"/>
                          <a:gd name="connsiteY2" fmla="*/ 13081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244320 w 4711700"/>
                          <a:gd name="connsiteY2" fmla="*/ 8763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054842 w 4711700"/>
                          <a:gd name="connsiteY2" fmla="*/ 6985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3915891 w 4711700"/>
                          <a:gd name="connsiteY2" fmla="*/ 5842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3865363 w 4711700"/>
                          <a:gd name="connsiteY2" fmla="*/ 5461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3827468 w 4711700"/>
                          <a:gd name="connsiteY2" fmla="*/ 5334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11700" h="2425700">
                            <a:moveTo>
                              <a:pt x="0" y="0"/>
                            </a:moveTo>
                            <a:lnTo>
                              <a:pt x="4711700" y="0"/>
                            </a:lnTo>
                            <a:lnTo>
                              <a:pt x="3827468" y="533400"/>
                            </a:lnTo>
                            <a:lnTo>
                              <a:pt x="0" y="24257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02CBB8" id="Retângulo 7" o:spid="_x0000_s1026" style="position:absolute;margin-left:-133.95pt;margin-top:-133.25pt;width:373pt;height:1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711700,242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" path="m,l4711700,,3827468,533400,,2425700,,xe" fillcolor="#538135 [2409]" strokecolor="#1f3763 [1604]" strokeweight="1pt">
              <v:stroke joinstyle="miter"/>
              <v:path arrowok="t" o:connecttype="custom" o:connectlocs="0,0;4737100,0;3848101,533400;0,2425700;0,0" o:connectangles="0,0,0,0,0"/>
              <w10:wrap anchorx="page"/>
            </v:shape>
          </w:pict>
        </mc:Fallback>
      </mc:AlternateContent>
    </w:r>
    <w:r w:rsidR="002518DF">
      <w:rPr>
        <w:rFonts w:ascii="Times New Roman" w:eastAsia="Batang" w:hAnsi="Times New Roman" w:cs="Times New Roman"/>
        <w:b/>
        <w:bCs/>
        <w:sz w:val="24"/>
        <w:szCs w:val="24"/>
      </w:rPr>
      <w:t xml:space="preserve">          </w:t>
    </w:r>
  </w:p>
  <w:p w14:paraId="0A68623A" w14:textId="77777777" w:rsidR="003B08A5" w:rsidRPr="0064101D" w:rsidRDefault="007E3837" w:rsidP="007E3837">
    <w:pPr>
      <w:spacing w:after="0" w:line="240" w:lineRule="auto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09719A24" wp14:editId="663313D8">
          <wp:simplePos x="0" y="0"/>
          <wp:positionH relativeFrom="margin">
            <wp:posOffset>5138273</wp:posOffset>
          </wp:positionH>
          <wp:positionV relativeFrom="paragraph">
            <wp:posOffset>16559</wp:posOffset>
          </wp:positionV>
          <wp:extent cx="632460" cy="63246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8A5" w:rsidRPr="0064101D">
      <w:rPr>
        <w:rFonts w:ascii="Times New Roman" w:eastAsia="Batang" w:hAnsi="Times New Roman" w:cs="Times New Roman"/>
        <w:b/>
        <w:bCs/>
        <w:sz w:val="24"/>
        <w:szCs w:val="24"/>
      </w:rPr>
      <w:t>UNIVERSIDADE FEDERAL DO CEARÁ</w:t>
    </w:r>
  </w:p>
  <w:p w14:paraId="618CF69A" w14:textId="77777777" w:rsidR="003B08A5" w:rsidRPr="0064101D" w:rsidRDefault="003B08A5" w:rsidP="007E3837">
    <w:pPr>
      <w:tabs>
        <w:tab w:val="center" w:pos="4578"/>
        <w:tab w:val="right" w:pos="9150"/>
      </w:tabs>
      <w:spacing w:after="0" w:line="240" w:lineRule="auto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 w:rsidRPr="0064101D">
      <w:rPr>
        <w:rFonts w:ascii="Times New Roman" w:eastAsia="Batang" w:hAnsi="Times New Roman" w:cs="Times New Roman"/>
        <w:b/>
        <w:bCs/>
        <w:sz w:val="24"/>
        <w:szCs w:val="24"/>
      </w:rPr>
      <w:t>CENTRO DE CIÊNCIAS AGRÁRIAS</w:t>
    </w:r>
  </w:p>
  <w:p w14:paraId="77DD603D" w14:textId="77777777" w:rsidR="003B08A5" w:rsidRPr="0064101D" w:rsidRDefault="003B08A5" w:rsidP="007E3837">
    <w:pPr>
      <w:tabs>
        <w:tab w:val="center" w:pos="4578"/>
        <w:tab w:val="left" w:pos="8280"/>
      </w:tabs>
      <w:spacing w:after="0" w:line="240" w:lineRule="auto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 w:rsidRPr="0064101D">
      <w:rPr>
        <w:rFonts w:ascii="Times New Roman" w:eastAsia="Batang" w:hAnsi="Times New Roman" w:cs="Times New Roman"/>
        <w:b/>
        <w:bCs/>
        <w:sz w:val="24"/>
        <w:szCs w:val="24"/>
      </w:rPr>
      <w:t>DEPARTAMENTO DE FITOTECNIA</w:t>
    </w:r>
  </w:p>
  <w:p w14:paraId="02C1EC64" w14:textId="77777777" w:rsidR="003B08A5" w:rsidRPr="0064101D" w:rsidRDefault="003B08A5" w:rsidP="007E3837">
    <w:pPr>
      <w:spacing w:after="0" w:line="240" w:lineRule="auto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 w:rsidRPr="0064101D">
      <w:rPr>
        <w:rFonts w:ascii="Times New Roman" w:eastAsia="Batang" w:hAnsi="Times New Roman" w:cs="Times New Roman"/>
        <w:b/>
        <w:bCs/>
        <w:sz w:val="24"/>
        <w:szCs w:val="24"/>
      </w:rPr>
      <w:t>PROGRAMA DE PÓS-GRADUAÇÃO EM AGRONOMIA/FITOTECNIA</w:t>
    </w:r>
  </w:p>
  <w:p w14:paraId="64965EEA" w14:textId="77777777" w:rsidR="003B08A5" w:rsidRDefault="00A67B52" w:rsidP="007E3837">
    <w:pPr>
      <w:pStyle w:val="Cabealho"/>
      <w:spacing w:line="240" w:lineRule="aut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8D2B38" wp14:editId="52BFF6CF">
          <wp:simplePos x="0" y="0"/>
          <wp:positionH relativeFrom="margin">
            <wp:posOffset>451485</wp:posOffset>
          </wp:positionH>
          <wp:positionV relativeFrom="paragraph">
            <wp:posOffset>2145937</wp:posOffset>
          </wp:positionV>
          <wp:extent cx="4974771" cy="4974771"/>
          <wp:effectExtent l="0" t="0" r="317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4771" cy="497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45E2" w14:textId="77777777" w:rsidR="00E56513" w:rsidRDefault="00E565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4EF5"/>
    <w:multiLevelType w:val="hybridMultilevel"/>
    <w:tmpl w:val="C938FA9C"/>
    <w:lvl w:ilvl="0" w:tplc="E9DAE1F4">
      <w:start w:val="1"/>
      <w:numFmt w:val="upperRoman"/>
      <w:lvlText w:val="%1"/>
      <w:lvlJc w:val="left"/>
      <w:pPr>
        <w:ind w:left="375" w:hanging="154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pt-BR" w:eastAsia="pt-BR" w:bidi="pt-BR"/>
      </w:rPr>
    </w:lvl>
    <w:lvl w:ilvl="1" w:tplc="C94ABF08">
      <w:numFmt w:val="bullet"/>
      <w:lvlText w:val="•"/>
      <w:lvlJc w:val="left"/>
      <w:pPr>
        <w:ind w:left="380" w:hanging="154"/>
      </w:pPr>
      <w:rPr>
        <w:rFonts w:hint="default"/>
        <w:lang w:val="pt-BR" w:eastAsia="pt-BR" w:bidi="pt-BR"/>
      </w:rPr>
    </w:lvl>
    <w:lvl w:ilvl="2" w:tplc="46BADCA0">
      <w:numFmt w:val="bullet"/>
      <w:lvlText w:val="•"/>
      <w:lvlJc w:val="left"/>
      <w:pPr>
        <w:ind w:left="1361" w:hanging="154"/>
      </w:pPr>
      <w:rPr>
        <w:rFonts w:hint="default"/>
        <w:lang w:val="pt-BR" w:eastAsia="pt-BR" w:bidi="pt-BR"/>
      </w:rPr>
    </w:lvl>
    <w:lvl w:ilvl="3" w:tplc="6CF45836">
      <w:numFmt w:val="bullet"/>
      <w:lvlText w:val="•"/>
      <w:lvlJc w:val="left"/>
      <w:pPr>
        <w:ind w:left="2342" w:hanging="154"/>
      </w:pPr>
      <w:rPr>
        <w:rFonts w:hint="default"/>
        <w:lang w:val="pt-BR" w:eastAsia="pt-BR" w:bidi="pt-BR"/>
      </w:rPr>
    </w:lvl>
    <w:lvl w:ilvl="4" w:tplc="9A926E0A">
      <w:numFmt w:val="bullet"/>
      <w:lvlText w:val="•"/>
      <w:lvlJc w:val="left"/>
      <w:pPr>
        <w:ind w:left="3323" w:hanging="154"/>
      </w:pPr>
      <w:rPr>
        <w:rFonts w:hint="default"/>
        <w:lang w:val="pt-BR" w:eastAsia="pt-BR" w:bidi="pt-BR"/>
      </w:rPr>
    </w:lvl>
    <w:lvl w:ilvl="5" w:tplc="F34C5594">
      <w:numFmt w:val="bullet"/>
      <w:lvlText w:val="•"/>
      <w:lvlJc w:val="left"/>
      <w:pPr>
        <w:ind w:left="4304" w:hanging="154"/>
      </w:pPr>
      <w:rPr>
        <w:rFonts w:hint="default"/>
        <w:lang w:val="pt-BR" w:eastAsia="pt-BR" w:bidi="pt-BR"/>
      </w:rPr>
    </w:lvl>
    <w:lvl w:ilvl="6" w:tplc="A420D394">
      <w:numFmt w:val="bullet"/>
      <w:lvlText w:val="•"/>
      <w:lvlJc w:val="left"/>
      <w:pPr>
        <w:ind w:left="5285" w:hanging="154"/>
      </w:pPr>
      <w:rPr>
        <w:rFonts w:hint="default"/>
        <w:lang w:val="pt-BR" w:eastAsia="pt-BR" w:bidi="pt-BR"/>
      </w:rPr>
    </w:lvl>
    <w:lvl w:ilvl="7" w:tplc="63E6CD52">
      <w:numFmt w:val="bullet"/>
      <w:lvlText w:val="•"/>
      <w:lvlJc w:val="left"/>
      <w:pPr>
        <w:ind w:left="6266" w:hanging="154"/>
      </w:pPr>
      <w:rPr>
        <w:rFonts w:hint="default"/>
        <w:lang w:val="pt-BR" w:eastAsia="pt-BR" w:bidi="pt-BR"/>
      </w:rPr>
    </w:lvl>
    <w:lvl w:ilvl="8" w:tplc="4606AC92">
      <w:numFmt w:val="bullet"/>
      <w:lvlText w:val="•"/>
      <w:lvlJc w:val="left"/>
      <w:pPr>
        <w:ind w:left="7247" w:hanging="154"/>
      </w:pPr>
      <w:rPr>
        <w:rFonts w:hint="default"/>
        <w:lang w:val="pt-BR" w:eastAsia="pt-BR" w:bidi="pt-BR"/>
      </w:rPr>
    </w:lvl>
  </w:abstractNum>
  <w:num w:numId="1" w16cid:durableId="179813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68"/>
    <w:rsid w:val="00097AD5"/>
    <w:rsid w:val="00141218"/>
    <w:rsid w:val="001D2321"/>
    <w:rsid w:val="001E39CD"/>
    <w:rsid w:val="002518DF"/>
    <w:rsid w:val="002527BD"/>
    <w:rsid w:val="0028745E"/>
    <w:rsid w:val="002D6F07"/>
    <w:rsid w:val="003B08A5"/>
    <w:rsid w:val="003F229C"/>
    <w:rsid w:val="004747CD"/>
    <w:rsid w:val="004F0268"/>
    <w:rsid w:val="00502725"/>
    <w:rsid w:val="00581BE4"/>
    <w:rsid w:val="005D1F20"/>
    <w:rsid w:val="005D2CAF"/>
    <w:rsid w:val="007430AF"/>
    <w:rsid w:val="007B1F7C"/>
    <w:rsid w:val="007E3837"/>
    <w:rsid w:val="008770D6"/>
    <w:rsid w:val="008951FA"/>
    <w:rsid w:val="008D0230"/>
    <w:rsid w:val="00900590"/>
    <w:rsid w:val="00914B31"/>
    <w:rsid w:val="009523D9"/>
    <w:rsid w:val="00993B46"/>
    <w:rsid w:val="00A25576"/>
    <w:rsid w:val="00A67B52"/>
    <w:rsid w:val="00A84442"/>
    <w:rsid w:val="00AB43CA"/>
    <w:rsid w:val="00AF3F51"/>
    <w:rsid w:val="00B421FF"/>
    <w:rsid w:val="00BD0B86"/>
    <w:rsid w:val="00BF27F4"/>
    <w:rsid w:val="00C273D5"/>
    <w:rsid w:val="00C31150"/>
    <w:rsid w:val="00C3472B"/>
    <w:rsid w:val="00C843AD"/>
    <w:rsid w:val="00C963FC"/>
    <w:rsid w:val="00E109DC"/>
    <w:rsid w:val="00E56513"/>
    <w:rsid w:val="00E7587A"/>
    <w:rsid w:val="00F317D3"/>
    <w:rsid w:val="00F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685FD"/>
  <w14:defaultImageDpi w14:val="32767"/>
  <w15:chartTrackingRefBased/>
  <w15:docId w15:val="{3ECAC3DA-C08A-45DC-B62A-D18C6CB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B86"/>
    <w:pPr>
      <w:spacing w:line="360" w:lineRule="auto"/>
      <w:jc w:val="both"/>
    </w:pPr>
    <w:rPr>
      <w:rFonts w:ascii="Georgia" w:hAnsi="Georgia"/>
      <w:sz w:val="26"/>
      <w14:numForm w14:val="lining"/>
      <w14:numSpacing w14:val="proportional"/>
    </w:rPr>
  </w:style>
  <w:style w:type="paragraph" w:styleId="Ttulo1">
    <w:name w:val="heading 1"/>
    <w:basedOn w:val="Normal"/>
    <w:link w:val="Ttulo1Char"/>
    <w:uiPriority w:val="9"/>
    <w:qFormat/>
    <w:rsid w:val="00A25576"/>
    <w:pPr>
      <w:jc w:val="center"/>
      <w:outlineLvl w:val="0"/>
    </w:pPr>
    <w:rPr>
      <w:rFonts w:ascii="Segoe UI" w:hAnsi="Segoe U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8A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B08A5"/>
  </w:style>
  <w:style w:type="paragraph" w:styleId="Rodap">
    <w:name w:val="footer"/>
    <w:basedOn w:val="Normal"/>
    <w:link w:val="RodapChar"/>
    <w:uiPriority w:val="99"/>
    <w:unhideWhenUsed/>
    <w:rsid w:val="003B08A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B08A5"/>
  </w:style>
  <w:style w:type="character" w:customStyle="1" w:styleId="Ttulo1Char">
    <w:name w:val="Título 1 Char"/>
    <w:basedOn w:val="Fontepargpadro"/>
    <w:link w:val="Ttulo1"/>
    <w:uiPriority w:val="9"/>
    <w:rsid w:val="00A25576"/>
    <w:rPr>
      <w:rFonts w:ascii="Segoe UI" w:hAnsi="Segoe UI"/>
      <w:b/>
      <w:bCs/>
      <w:sz w:val="26"/>
      <w:szCs w:val="28"/>
      <w14:numForm w14:val="lining"/>
      <w14:numSpacing w14:val="proportional"/>
    </w:rPr>
  </w:style>
  <w:style w:type="paragraph" w:styleId="Corpodetexto">
    <w:name w:val="Body Text"/>
    <w:basedOn w:val="Normal"/>
    <w:link w:val="CorpodetextoChar"/>
    <w:uiPriority w:val="1"/>
    <w:qFormat/>
    <w:rsid w:val="00E5651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6513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47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AF\Documents\%23PPGAF\MODELOS%20NOVOS\PPGAF%20TIMBRADO%20OFICI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3ADB-0DB5-4B45-8955-D732F501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PPGAF TIMBRADO OFICIAL</Template>
  <TotalTime>11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</dc:creator>
  <cp:keywords/>
  <dc:description/>
  <cp:lastModifiedBy>PPGAF</cp:lastModifiedBy>
  <cp:revision>2</cp:revision>
  <dcterms:created xsi:type="dcterms:W3CDTF">2023-12-09T19:45:00Z</dcterms:created>
  <dcterms:modified xsi:type="dcterms:W3CDTF">2023-12-14T12:26:00Z</dcterms:modified>
</cp:coreProperties>
</file>