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6319" w14:textId="77777777" w:rsidR="004D0EED" w:rsidRPr="00A531E7" w:rsidRDefault="004D0EED" w:rsidP="004D0EED">
      <w:pPr>
        <w:tabs>
          <w:tab w:val="left" w:pos="2336"/>
        </w:tabs>
        <w:spacing w:after="0" w:line="240" w:lineRule="auto"/>
        <w:jc w:val="center"/>
        <w:rPr>
          <w:b/>
          <w:smallCaps/>
          <w:sz w:val="24"/>
          <w:szCs w:val="24"/>
        </w:rPr>
      </w:pPr>
      <w:r w:rsidRPr="00A531E7">
        <w:rPr>
          <w:b/>
          <w:smallCaps/>
          <w:sz w:val="24"/>
          <w:szCs w:val="24"/>
        </w:rPr>
        <w:t>relatório de prestação de contas</w:t>
      </w:r>
    </w:p>
    <w:p w14:paraId="546D85E2" w14:textId="77777777" w:rsidR="004D0EED" w:rsidRPr="004033AF" w:rsidRDefault="004D0EED" w:rsidP="004D0EED">
      <w:pPr>
        <w:tabs>
          <w:tab w:val="left" w:pos="2336"/>
        </w:tabs>
        <w:spacing w:after="0" w:line="240" w:lineRule="auto"/>
        <w:jc w:val="center"/>
        <w:rPr>
          <w:b/>
          <w:smallCaps/>
          <w:sz w:val="24"/>
          <w:szCs w:val="24"/>
        </w:rPr>
      </w:pPr>
      <w:r w:rsidRPr="00A531E7">
        <w:rPr>
          <w:b/>
          <w:smallCaps/>
          <w:sz w:val="24"/>
          <w:szCs w:val="24"/>
        </w:rPr>
        <w:t>auxílio financeiro discente de pós-graduação</w:t>
      </w:r>
    </w:p>
    <w:tbl>
      <w:tblPr>
        <w:tblStyle w:val="SimplesTabela1"/>
        <w:tblW w:w="9215" w:type="dxa"/>
        <w:tblInd w:w="-289" w:type="dxa"/>
        <w:tblLook w:val="04A0" w:firstRow="1" w:lastRow="0" w:firstColumn="1" w:lastColumn="0" w:noHBand="0" w:noVBand="1"/>
      </w:tblPr>
      <w:tblGrid>
        <w:gridCol w:w="1418"/>
        <w:gridCol w:w="7797"/>
      </w:tblGrid>
      <w:tr w:rsidR="004D0EED" w14:paraId="545EFCA2" w14:textId="77777777" w:rsidTr="00AB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877FB9F" w14:textId="5DF17449" w:rsidR="004D0EED" w:rsidRPr="00AB5093" w:rsidRDefault="004D0EED" w:rsidP="004D0EED">
            <w:pPr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>Nome:</w:t>
            </w:r>
          </w:p>
        </w:tc>
        <w:tc>
          <w:tcPr>
            <w:tcW w:w="7797" w:type="dxa"/>
          </w:tcPr>
          <w:p w14:paraId="0DFCDD5A" w14:textId="77777777" w:rsidR="004D0EED" w:rsidRPr="00CC0C93" w:rsidRDefault="004D0EED" w:rsidP="004D0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0EED" w14:paraId="5F5E6B41" w14:textId="77777777" w:rsidTr="00AB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0EC81D" w14:textId="130706F0" w:rsidR="004D0EED" w:rsidRPr="00AB5093" w:rsidRDefault="004D0EED" w:rsidP="004D0EED">
            <w:pPr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7797" w:type="dxa"/>
          </w:tcPr>
          <w:p w14:paraId="611FE4A3" w14:textId="77777777" w:rsidR="004D0EED" w:rsidRPr="00CC0C93" w:rsidRDefault="004D0EED" w:rsidP="004D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0EED" w14:paraId="7F0BEC78" w14:textId="77777777" w:rsidTr="00AB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44578B3" w14:textId="0FA1E6AE" w:rsidR="004D0EED" w:rsidRPr="00AB5093" w:rsidRDefault="004D0EED" w:rsidP="004D0EED">
            <w:pPr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>Matrícula:</w:t>
            </w:r>
          </w:p>
        </w:tc>
        <w:tc>
          <w:tcPr>
            <w:tcW w:w="7797" w:type="dxa"/>
          </w:tcPr>
          <w:p w14:paraId="38344DEF" w14:textId="77777777" w:rsidR="004D0EED" w:rsidRPr="00CC0C93" w:rsidRDefault="004D0EED" w:rsidP="004D0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0EED" w14:paraId="381C01A8" w14:textId="77777777" w:rsidTr="0009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</w:tcPr>
          <w:p w14:paraId="2D8C5E35" w14:textId="43578C88" w:rsidR="004D0EED" w:rsidRPr="00096E07" w:rsidRDefault="004D0EED" w:rsidP="00CC0C93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>Auxílio Concedido</w:t>
            </w:r>
            <w:r w:rsidR="00CC0C93" w:rsidRPr="00096E07">
              <w:rPr>
                <w:b w:val="0"/>
                <w:bCs w:val="0"/>
                <w:sz w:val="20"/>
                <w:szCs w:val="20"/>
              </w:rPr>
              <w:t>:</w:t>
            </w:r>
            <w:r w:rsidR="00096E07" w:rsidRPr="00CC0C93">
              <w:rPr>
                <w:sz w:val="20"/>
                <w:szCs w:val="20"/>
              </w:rPr>
              <w:t xml:space="preserve"> </w:t>
            </w:r>
          </w:p>
        </w:tc>
      </w:tr>
      <w:tr w:rsidR="004D0EED" w14:paraId="342F5EBE" w14:textId="77777777" w:rsidTr="00096E07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</w:tcPr>
          <w:p w14:paraId="12CDBF87" w14:textId="45133284" w:rsidR="004D0EED" w:rsidRPr="00CC0C93" w:rsidRDefault="004D0EED" w:rsidP="002518DF">
            <w:pPr>
              <w:rPr>
                <w:sz w:val="20"/>
                <w:szCs w:val="20"/>
              </w:rPr>
            </w:pPr>
          </w:p>
        </w:tc>
      </w:tr>
      <w:tr w:rsidR="004D0EED" w14:paraId="3DA8825D" w14:textId="77777777" w:rsidTr="00096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</w:tcPr>
          <w:p w14:paraId="33ED9CE3" w14:textId="4BEFEB04" w:rsidR="004D0EED" w:rsidRPr="00AB5093" w:rsidRDefault="004D0EED" w:rsidP="004D0EED">
            <w:pPr>
              <w:tabs>
                <w:tab w:val="left" w:pos="1080"/>
                <w:tab w:val="center" w:pos="4355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eastAsia="Arial Unicode MS" w:cs="Arial"/>
                <w:smallCaps/>
                <w:sz w:val="20"/>
                <w:szCs w:val="20"/>
                <w:lang w:eastAsia="zh-CN"/>
                <w14:numForm w14:val="default"/>
                <w14:numSpacing w14:val="default"/>
              </w:rPr>
            </w:pPr>
            <w:r w:rsidRPr="00CC0C93">
              <w:rPr>
                <w:rFonts w:eastAsia="Arial Unicode MS" w:cs="Arial"/>
                <w:smallCaps/>
                <w:sz w:val="20"/>
                <w:szCs w:val="20"/>
                <w:lang w:eastAsia="zh-CN"/>
                <w14:numForm w14:val="default"/>
                <w14:numSpacing w14:val="default"/>
              </w:rPr>
              <w:tab/>
            </w:r>
            <w:r w:rsidRPr="00CC0C93">
              <w:rPr>
                <w:rFonts w:eastAsia="Arial Unicode MS" w:cs="Arial"/>
                <w:smallCaps/>
                <w:sz w:val="20"/>
                <w:szCs w:val="20"/>
                <w:lang w:eastAsia="zh-CN"/>
                <w14:numForm w14:val="default"/>
                <w14:numSpacing w14:val="default"/>
              </w:rPr>
              <w:tab/>
            </w:r>
            <w:r w:rsidRPr="00AB5093">
              <w:rPr>
                <w:rFonts w:eastAsia="Arial Unicode MS" w:cs="Arial"/>
                <w:smallCaps/>
                <w:sz w:val="20"/>
                <w:szCs w:val="20"/>
                <w:lang w:eastAsia="zh-CN"/>
                <w14:numForm w14:val="default"/>
                <w14:numSpacing w14:val="default"/>
              </w:rPr>
              <w:t xml:space="preserve">descrição da atividade de pesquisa </w:t>
            </w:r>
          </w:p>
        </w:tc>
      </w:tr>
      <w:tr w:rsidR="004D0EED" w14:paraId="03930E06" w14:textId="77777777" w:rsidTr="00096E0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</w:tcPr>
          <w:p w14:paraId="177BA928" w14:textId="15966804" w:rsidR="004D0EED" w:rsidRPr="00096E07" w:rsidRDefault="004D0EED" w:rsidP="004D0EED">
            <w:pPr>
              <w:suppressAutoHyphens/>
              <w:autoSpaceDN w:val="0"/>
              <w:spacing w:line="240" w:lineRule="auto"/>
              <w:jc w:val="lef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  <w:lang w:eastAsia="zh-CN"/>
                <w14:numForm w14:val="default"/>
                <w14:numSpacing w14:val="default"/>
              </w:rPr>
            </w:pPr>
            <w:r w:rsidRPr="00096E07">
              <w:rPr>
                <w:rFonts w:eastAsia="Calibri" w:cs="Arial"/>
                <w:b w:val="0"/>
                <w:bCs w:val="0"/>
                <w:sz w:val="20"/>
                <w:szCs w:val="20"/>
                <w:lang w:eastAsia="zh-CN"/>
                <w14:numForm w14:val="default"/>
                <w14:numSpacing w14:val="default"/>
              </w:rPr>
              <w:t xml:space="preserve">Trabalho de campo na cidade de /UF com o escopo de coletar dados para sua pesquisa cujo título é </w:t>
            </w:r>
          </w:p>
          <w:p w14:paraId="5AD04926" w14:textId="77777777" w:rsidR="004D0EED" w:rsidRPr="00096E07" w:rsidRDefault="004D0EED" w:rsidP="004D0EE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Arial"/>
                <w:b w:val="0"/>
                <w:bCs w:val="0"/>
                <w:smallCaps/>
                <w:sz w:val="20"/>
                <w:szCs w:val="20"/>
                <w:lang w:eastAsia="zh-CN"/>
                <w14:numForm w14:val="default"/>
                <w14:numSpacing w14:val="default"/>
              </w:rPr>
            </w:pPr>
          </w:p>
        </w:tc>
      </w:tr>
    </w:tbl>
    <w:p w14:paraId="11AD80AE" w14:textId="4FFA35D9" w:rsidR="002518DF" w:rsidRPr="00096E07" w:rsidRDefault="005F4C13" w:rsidP="002518DF">
      <w:pPr>
        <w:rPr>
          <w:b/>
        </w:rPr>
      </w:pPr>
      <w:r w:rsidRPr="00096E07">
        <w:rPr>
          <w:rFonts w:eastAsia="Arial Unicode MS" w:cs="Arial Unicode MS"/>
          <w:b/>
          <w:sz w:val="24"/>
          <w:szCs w:val="24"/>
          <w:lang w:eastAsia="zh-CN"/>
          <w14:numForm w14:val="default"/>
          <w14:numSpacing w14:val="default"/>
        </w:rPr>
        <w:t>Confirma participação na atividade de pesquisa?</w:t>
      </w:r>
    </w:p>
    <w:tbl>
      <w:tblPr>
        <w:tblStyle w:val="Tabelacomgrade"/>
        <w:tblW w:w="8957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1"/>
        <w:gridCol w:w="651"/>
        <w:gridCol w:w="7905"/>
      </w:tblGrid>
      <w:tr w:rsidR="005F4C13" w14:paraId="6A18CF74" w14:textId="22A2C736" w:rsidTr="00096E07">
        <w:trPr>
          <w:trHeight w:val="282"/>
        </w:trPr>
        <w:tc>
          <w:tcPr>
            <w:tcW w:w="401" w:type="dxa"/>
            <w:shd w:val="clear" w:color="auto" w:fill="F2F2F2" w:themeFill="background1" w:themeFillShade="F2"/>
          </w:tcPr>
          <w:p w14:paraId="717227E4" w14:textId="6BD0E9C6" w:rsidR="005F4C13" w:rsidRDefault="005F4C13" w:rsidP="005F4C13">
            <w:pPr>
              <w:tabs>
                <w:tab w:val="left" w:pos="840"/>
              </w:tabs>
            </w:pPr>
            <w:r>
              <w:t>X</w:t>
            </w:r>
          </w:p>
        </w:tc>
        <w:tc>
          <w:tcPr>
            <w:tcW w:w="8556" w:type="dxa"/>
            <w:gridSpan w:val="2"/>
            <w:shd w:val="clear" w:color="auto" w:fill="F2F2F2" w:themeFill="background1" w:themeFillShade="F2"/>
          </w:tcPr>
          <w:p w14:paraId="59C12886" w14:textId="2AF85946" w:rsidR="005F4C13" w:rsidRDefault="005F4C13" w:rsidP="005F4C13">
            <w:pPr>
              <w:jc w:val="left"/>
              <w:rPr>
                <w:rFonts w:eastAsia="Calibri"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>
              <w:rPr>
                <w:rFonts w:eastAsia="Calibri"/>
                <w:sz w:val="24"/>
                <w:szCs w:val="24"/>
                <w:lang w:eastAsia="zh-CN"/>
                <w14:numForm w14:val="default"/>
                <w14:numSpacing w14:val="default"/>
              </w:rPr>
              <w:t>Sim</w:t>
            </w:r>
          </w:p>
        </w:tc>
      </w:tr>
      <w:tr w:rsidR="005F4C13" w:rsidRPr="00CC0C93" w14:paraId="5274D630" w14:textId="623C8893" w:rsidTr="00096E07">
        <w:trPr>
          <w:trHeight w:val="388"/>
        </w:trPr>
        <w:tc>
          <w:tcPr>
            <w:tcW w:w="401" w:type="dxa"/>
            <w:shd w:val="clear" w:color="auto" w:fill="F2F2F2" w:themeFill="background1" w:themeFillShade="F2"/>
          </w:tcPr>
          <w:p w14:paraId="54DB7918" w14:textId="71AD847B" w:rsidR="005F4C13" w:rsidRPr="00CC0C93" w:rsidRDefault="005F4C13" w:rsidP="005F4C13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14:paraId="02C17367" w14:textId="28C052C7" w:rsidR="005F4C13" w:rsidRPr="00CC0C93" w:rsidRDefault="005F4C13" w:rsidP="005F4C13">
            <w:pPr>
              <w:jc w:val="left"/>
              <w:rPr>
                <w:sz w:val="24"/>
                <w:szCs w:val="24"/>
              </w:rPr>
            </w:pPr>
            <w:r w:rsidRPr="00CC0C93">
              <w:rPr>
                <w:rFonts w:eastAsia="Calibri"/>
                <w:sz w:val="24"/>
                <w:szCs w:val="24"/>
                <w:lang w:eastAsia="zh-CN"/>
                <w14:numForm w14:val="default"/>
                <w14:numSpacing w14:val="default"/>
              </w:rPr>
              <w:t>Não</w:t>
            </w:r>
          </w:p>
        </w:tc>
        <w:tc>
          <w:tcPr>
            <w:tcW w:w="7907" w:type="dxa"/>
            <w:shd w:val="clear" w:color="auto" w:fill="F2F2F2" w:themeFill="background1" w:themeFillShade="F2"/>
          </w:tcPr>
          <w:p w14:paraId="47505ED2" w14:textId="75346BF0" w:rsidR="005F4C13" w:rsidRPr="00CC0C93" w:rsidRDefault="005F4C13" w:rsidP="005F4C13">
            <w:pPr>
              <w:jc w:val="left"/>
              <w:rPr>
                <w:sz w:val="24"/>
                <w:szCs w:val="24"/>
              </w:rPr>
            </w:pPr>
            <w:r w:rsidRPr="00CC0C93">
              <w:rPr>
                <w:rFonts w:eastAsia="Calibri"/>
                <w:sz w:val="24"/>
                <w:szCs w:val="24"/>
                <w:lang w:eastAsia="zh-CN"/>
                <w14:numForm w14:val="default"/>
                <w14:numSpacing w14:val="default"/>
              </w:rPr>
              <w:t>Justificativa:</w:t>
            </w:r>
          </w:p>
        </w:tc>
      </w:tr>
    </w:tbl>
    <w:p w14:paraId="2A29FB59" w14:textId="6B7B4227" w:rsidR="00CC0C93" w:rsidRPr="00CC0C93" w:rsidRDefault="00CC0C93" w:rsidP="00CC0C93">
      <w:pPr>
        <w:jc w:val="center"/>
        <w:rPr>
          <w:b/>
          <w:bCs/>
          <w:sz w:val="24"/>
          <w:szCs w:val="24"/>
        </w:rPr>
      </w:pPr>
      <w:r w:rsidRPr="00CC0C93">
        <w:rPr>
          <w:b/>
          <w:bCs/>
          <w:sz w:val="24"/>
          <w:szCs w:val="24"/>
        </w:rPr>
        <w:t>Breve cronograma das atividades</w:t>
      </w:r>
    </w:p>
    <w:tbl>
      <w:tblPr>
        <w:tblStyle w:val="Tabelacomgrade"/>
        <w:tblW w:w="878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"/>
        <w:gridCol w:w="1139"/>
        <w:gridCol w:w="7224"/>
      </w:tblGrid>
      <w:tr w:rsidR="00CC0C93" w:rsidRPr="00CC0C93" w14:paraId="5AB69E5E" w14:textId="77777777" w:rsidTr="00AB5093">
        <w:trPr>
          <w:trHeight w:val="222"/>
        </w:trPr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1AB949" w14:textId="63197461" w:rsidR="00CC0C93" w:rsidRPr="00AB5093" w:rsidRDefault="00CC0C93" w:rsidP="00CC0C93">
            <w:pPr>
              <w:jc w:val="left"/>
              <w:rPr>
                <w:b/>
                <w:bCs/>
                <w:sz w:val="24"/>
                <w:szCs w:val="24"/>
              </w:rPr>
            </w:pPr>
            <w:r w:rsidRPr="00AB5093">
              <w:rPr>
                <w:b/>
                <w:bCs/>
                <w:sz w:val="24"/>
                <w:szCs w:val="24"/>
                <w:lang w:eastAsia="zh-CN"/>
              </w:rPr>
              <w:t xml:space="preserve">Período </w:t>
            </w:r>
          </w:p>
        </w:tc>
        <w:tc>
          <w:tcPr>
            <w:tcW w:w="72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42DA1E" w14:textId="365CB8A1" w:rsidR="00CC0C93" w:rsidRPr="00CC0C93" w:rsidRDefault="00CC0C93" w:rsidP="00CC0C93">
            <w:pPr>
              <w:rPr>
                <w:sz w:val="24"/>
                <w:szCs w:val="24"/>
              </w:rPr>
            </w:pPr>
          </w:p>
        </w:tc>
      </w:tr>
      <w:tr w:rsidR="00CC0C93" w:rsidRPr="00CC0C93" w14:paraId="3C49184F" w14:textId="77777777" w:rsidTr="00AB5093"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E66486" w14:textId="78459A2B" w:rsidR="00CC0C93" w:rsidRPr="00AB5093" w:rsidRDefault="00CC0C93" w:rsidP="00CC0C93">
            <w:pPr>
              <w:jc w:val="left"/>
              <w:rPr>
                <w:b/>
                <w:bCs/>
                <w:sz w:val="24"/>
                <w:szCs w:val="24"/>
              </w:rPr>
            </w:pPr>
            <w:r w:rsidRPr="00AB5093">
              <w:rPr>
                <w:rFonts w:eastAsia="Arial Unicode MS" w:cs="Arial Unicode MS"/>
                <w:b/>
                <w:bCs/>
                <w:sz w:val="24"/>
                <w:szCs w:val="24"/>
                <w:lang w:eastAsia="zh-CN"/>
                <w14:numForm w14:val="default"/>
                <w14:numSpacing w14:val="default"/>
              </w:rPr>
              <w:t>Atividades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3AB437E" w14:textId="1E23C2BF" w:rsidR="00CC0C93" w:rsidRPr="00CC0C93" w:rsidRDefault="00CC0C93" w:rsidP="00CC0C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C0C93" w:rsidRPr="00CC0C93" w14:paraId="63BCBA34" w14:textId="77777777" w:rsidTr="00CC0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1F0D66A" w14:textId="77777777" w:rsidR="00CC0C93" w:rsidRPr="00CC0C93" w:rsidRDefault="00CC0C93" w:rsidP="00716B5F">
            <w:pPr>
              <w:tabs>
                <w:tab w:val="left" w:pos="326"/>
                <w:tab w:val="center" w:pos="4252"/>
              </w:tabs>
              <w:suppressAutoHyphens/>
              <w:autoSpaceDN w:val="0"/>
              <w:spacing w:line="251" w:lineRule="auto"/>
              <w:jc w:val="left"/>
              <w:textAlignment w:val="baseline"/>
              <w:rPr>
                <w:rFonts w:eastAsia="Arial Unicode MS" w:cs="Arial Unicode MS"/>
                <w:b/>
                <w:bCs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 w:rsidRPr="00CC0C93">
              <w:rPr>
                <w:rFonts w:eastAsia="Arial Unicode MS" w:cs="Arial Unicode MS"/>
                <w:b/>
                <w:bCs/>
                <w:sz w:val="24"/>
                <w:szCs w:val="24"/>
                <w:lang w:eastAsia="zh-CN"/>
                <w14:numForm w14:val="default"/>
                <w14:numSpacing w14:val="default"/>
              </w:rPr>
              <w:t>X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F5E67B0" w14:textId="77777777" w:rsidR="00CC0C93" w:rsidRPr="00CC0C93" w:rsidRDefault="00CC0C93" w:rsidP="00716B5F">
            <w:pPr>
              <w:tabs>
                <w:tab w:val="left" w:pos="326"/>
                <w:tab w:val="center" w:pos="4252"/>
              </w:tabs>
              <w:suppressAutoHyphens/>
              <w:autoSpaceDN w:val="0"/>
              <w:spacing w:line="251" w:lineRule="auto"/>
              <w:jc w:val="left"/>
              <w:textAlignment w:val="baseline"/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 w:rsidRPr="00CC0C93"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  <w:t>Cronograma de atividades/relatório assinado pelo responsável</w:t>
            </w:r>
          </w:p>
        </w:tc>
      </w:tr>
      <w:tr w:rsidR="00CC0C93" w:rsidRPr="00CC0C93" w14:paraId="6B24EF5E" w14:textId="77777777" w:rsidTr="00CC0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A40530D" w14:textId="77777777" w:rsidR="00CC0C93" w:rsidRPr="00CC0C93" w:rsidRDefault="00CC0C93" w:rsidP="00716B5F">
            <w:pPr>
              <w:tabs>
                <w:tab w:val="left" w:pos="326"/>
                <w:tab w:val="center" w:pos="4252"/>
              </w:tabs>
              <w:suppressAutoHyphens/>
              <w:autoSpaceDN w:val="0"/>
              <w:spacing w:line="251" w:lineRule="auto"/>
              <w:jc w:val="left"/>
              <w:textAlignment w:val="baseline"/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</w:pP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BF04B8" w14:textId="77777777" w:rsidR="00CC0C93" w:rsidRPr="00CC0C93" w:rsidRDefault="00CC0C93" w:rsidP="00716B5F">
            <w:pPr>
              <w:suppressAutoHyphens/>
              <w:autoSpaceDN w:val="0"/>
              <w:spacing w:line="240" w:lineRule="auto"/>
              <w:jc w:val="left"/>
              <w:textAlignment w:val="baseline"/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 w:rsidRPr="00CC0C93"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  <w:t>Canhoto dos bilhetes de cartão de embarque das passagens aéreas</w:t>
            </w:r>
          </w:p>
        </w:tc>
      </w:tr>
      <w:tr w:rsidR="00CC0C93" w:rsidRPr="00CC0C93" w14:paraId="16620887" w14:textId="77777777" w:rsidTr="00CC0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FFD1FA" w14:textId="77777777" w:rsidR="00CC0C93" w:rsidRPr="00CC0C93" w:rsidRDefault="00CC0C93" w:rsidP="00716B5F">
            <w:pPr>
              <w:tabs>
                <w:tab w:val="left" w:pos="326"/>
                <w:tab w:val="center" w:pos="4252"/>
              </w:tabs>
              <w:suppressAutoHyphens/>
              <w:autoSpaceDN w:val="0"/>
              <w:spacing w:line="251" w:lineRule="auto"/>
              <w:jc w:val="left"/>
              <w:textAlignment w:val="baseline"/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</w:pP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271BCB" w14:textId="77777777" w:rsidR="00CC0C93" w:rsidRPr="00CC0C93" w:rsidRDefault="00CC0C93" w:rsidP="00716B5F">
            <w:pPr>
              <w:suppressAutoHyphens/>
              <w:autoSpaceDN w:val="0"/>
              <w:spacing w:line="240" w:lineRule="auto"/>
              <w:jc w:val="left"/>
              <w:textAlignment w:val="baseline"/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 w:rsidRPr="00CC0C93"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  <w:t>Bilhetes de passagens rodoviárias (ônibus)</w:t>
            </w:r>
          </w:p>
        </w:tc>
      </w:tr>
    </w:tbl>
    <w:p w14:paraId="13D07716" w14:textId="77777777" w:rsidR="00CC0C93" w:rsidRDefault="00CC0C93" w:rsidP="00CC0C93">
      <w:pPr>
        <w:suppressAutoHyphens/>
        <w:autoSpaceDN w:val="0"/>
        <w:spacing w:after="0" w:line="240" w:lineRule="auto"/>
        <w:jc w:val="left"/>
        <w:textAlignment w:val="baseline"/>
        <w:rPr>
          <w:rFonts w:eastAsia="Arial Unicode MS" w:cs="Arial Unicode MS"/>
          <w:sz w:val="24"/>
          <w:szCs w:val="24"/>
          <w:lang w:eastAsia="zh-CN"/>
          <w14:numForm w14:val="default"/>
          <w14:numSpacing w14:val="default"/>
        </w:rPr>
      </w:pPr>
    </w:p>
    <w:p w14:paraId="06309665" w14:textId="47AB5B0A" w:rsidR="00CC0C93" w:rsidRPr="004033AF" w:rsidRDefault="00CC0C93" w:rsidP="00CC0C93">
      <w:pPr>
        <w:suppressAutoHyphens/>
        <w:autoSpaceDN w:val="0"/>
        <w:spacing w:after="0" w:line="240" w:lineRule="auto"/>
        <w:jc w:val="left"/>
        <w:textAlignment w:val="baseline"/>
        <w:rPr>
          <w:rFonts w:eastAsia="Calibri"/>
          <w:sz w:val="24"/>
          <w:szCs w:val="24"/>
          <w:lang w:eastAsia="zh-CN"/>
          <w14:numForm w14:val="default"/>
          <w14:numSpacing w14:val="default"/>
        </w:rPr>
      </w:pPr>
      <w:r w:rsidRPr="004033AF">
        <w:rPr>
          <w:rFonts w:eastAsia="Arial Unicode MS" w:cs="Arial Unicode MS"/>
          <w:sz w:val="24"/>
          <w:szCs w:val="24"/>
          <w:lang w:eastAsia="zh-CN"/>
          <w14:numForm w14:val="default"/>
          <w14:numSpacing w14:val="default"/>
        </w:rPr>
        <w:t>Declaro ser verdade todas as informações aqui prestadas.</w:t>
      </w:r>
    </w:p>
    <w:p w14:paraId="110649FB" w14:textId="77777777" w:rsidR="00CC0C93" w:rsidRPr="00A531E7" w:rsidRDefault="00CC0C93" w:rsidP="00CC0C93">
      <w:pPr>
        <w:tabs>
          <w:tab w:val="left" w:pos="7507"/>
          <w:tab w:val="righ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eastAsia="Arial Unicode MS" w:cs="Arial Unicode MS"/>
          <w:sz w:val="24"/>
          <w:szCs w:val="24"/>
          <w:lang w:eastAsia="zh-CN"/>
          <w14:numForm w14:val="default"/>
          <w14:numSpacing w14:val="default"/>
        </w:rPr>
      </w:pPr>
    </w:p>
    <w:p w14:paraId="6D9D2081" w14:textId="3DD2E9BF" w:rsidR="00CC0C93" w:rsidRPr="00A531E7" w:rsidRDefault="00CC0C93" w:rsidP="003A1916">
      <w:pPr>
        <w:tabs>
          <w:tab w:val="left" w:pos="7507"/>
          <w:tab w:val="righ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eastAsia="Arial Unicode MS" w:cs="Arial Unicode MS"/>
          <w:sz w:val="24"/>
          <w:szCs w:val="24"/>
          <w:lang w:eastAsia="zh-CN"/>
          <w14:numForm w14:val="default"/>
          <w14:numSpacing w14:val="default"/>
        </w:rPr>
      </w:pPr>
      <w:r w:rsidRPr="004033AF">
        <w:rPr>
          <w:rFonts w:eastAsia="Arial Unicode MS" w:cs="Arial Unicode MS"/>
          <w:sz w:val="24"/>
          <w:szCs w:val="24"/>
          <w:lang w:eastAsia="zh-CN"/>
          <w14:numForm w14:val="default"/>
          <w14:numSpacing w14:val="default"/>
        </w:rPr>
        <w:t>Fortaleza</w:t>
      </w:r>
      <w:r w:rsidRPr="004033AF">
        <w:rPr>
          <w:rFonts w:eastAsia="Arial Unicode MS" w:cs="Arial Unicode MS"/>
          <w:sz w:val="24"/>
          <w:szCs w:val="24"/>
          <w:lang w:eastAsia="zh-CN"/>
        </w:rPr>
        <w:t xml:space="preserve">, </w:t>
      </w:r>
      <w:r w:rsidR="003A1916">
        <w:rPr>
          <w:rFonts w:eastAsia="Arial Unicode MS" w:cs="Arial Unicode MS"/>
          <w:sz w:val="24"/>
          <w:szCs w:val="24"/>
          <w:lang w:eastAsia="zh-CN"/>
        </w:rPr>
        <w:fldChar w:fldCharType="begin"/>
      </w:r>
      <w:r w:rsidR="003A1916">
        <w:rPr>
          <w:rFonts w:eastAsia="Arial Unicode MS" w:cs="Arial Unicode MS"/>
          <w:sz w:val="24"/>
          <w:szCs w:val="24"/>
          <w:lang w:eastAsia="zh-CN"/>
        </w:rPr>
        <w:instrText xml:space="preserve"> TIME \@ "d' de 'MMMM' de 'yyyy" </w:instrText>
      </w:r>
      <w:r w:rsidR="003A1916">
        <w:rPr>
          <w:rFonts w:eastAsia="Arial Unicode MS" w:cs="Arial Unicode MS"/>
          <w:sz w:val="24"/>
          <w:szCs w:val="24"/>
          <w:lang w:eastAsia="zh-CN"/>
        </w:rPr>
        <w:fldChar w:fldCharType="separate"/>
      </w:r>
      <w:r w:rsidR="00DA1042">
        <w:rPr>
          <w:rFonts w:eastAsia="Arial Unicode MS" w:cs="Arial Unicode MS"/>
          <w:noProof/>
          <w:sz w:val="24"/>
          <w:szCs w:val="24"/>
          <w:lang w:eastAsia="zh-CN"/>
        </w:rPr>
        <w:t>14 de dezembro de 2023</w:t>
      </w:r>
      <w:r w:rsidR="003A1916">
        <w:rPr>
          <w:rFonts w:eastAsia="Arial Unicode MS" w:cs="Arial Unicode MS"/>
          <w:sz w:val="24"/>
          <w:szCs w:val="24"/>
          <w:lang w:eastAsia="zh-CN"/>
        </w:rPr>
        <w:fldChar w:fldCharType="end"/>
      </w:r>
    </w:p>
    <w:p w14:paraId="67C75F52" w14:textId="77777777" w:rsidR="003A1916" w:rsidRDefault="003A1916" w:rsidP="00CC0C93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Arial Unicode MS"/>
          <w:b/>
          <w:bCs/>
          <w:sz w:val="24"/>
          <w:szCs w:val="24"/>
          <w:lang w:eastAsia="zh-CN"/>
          <w14:numForm w14:val="default"/>
          <w14:numSpacing w14:val="default"/>
        </w:rPr>
      </w:pPr>
    </w:p>
    <w:p w14:paraId="6FEDE989" w14:textId="6ECA73BF" w:rsidR="00CC0C93" w:rsidRPr="00A531E7" w:rsidRDefault="00CC0C93" w:rsidP="00CC0C93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Arial Unicode MS"/>
          <w:b/>
          <w:bCs/>
          <w:sz w:val="24"/>
          <w:szCs w:val="24"/>
          <w:lang w:eastAsia="zh-CN"/>
          <w14:numForm w14:val="default"/>
          <w14:numSpacing w14:val="default"/>
        </w:rPr>
      </w:pPr>
      <w:r w:rsidRPr="00A531E7">
        <w:rPr>
          <w:rFonts w:eastAsia="Arial Unicode MS" w:cs="Arial Unicode MS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A7C77" wp14:editId="494855A1">
                <wp:simplePos x="0" y="0"/>
                <wp:positionH relativeFrom="margin">
                  <wp:posOffset>1200150</wp:posOffset>
                </wp:positionH>
                <wp:positionV relativeFrom="paragraph">
                  <wp:posOffset>137795</wp:posOffset>
                </wp:positionV>
                <wp:extent cx="3019697" cy="11339"/>
                <wp:effectExtent l="0" t="0" r="28575" b="27305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697" cy="113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4DEFE" id="Conector reto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10.85pt" to="33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82E45CA" w14:textId="686E3FA3" w:rsidR="002518DF" w:rsidRPr="00096E07" w:rsidRDefault="00CC0C93" w:rsidP="00096E0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/>
          <w:sz w:val="24"/>
          <w:szCs w:val="24"/>
          <w:lang w:eastAsia="zh-CN"/>
          <w14:numForm w14:val="default"/>
          <w14:numSpacing w14:val="default"/>
        </w:rPr>
      </w:pPr>
      <w:r w:rsidRPr="004033AF">
        <w:rPr>
          <w:rFonts w:eastAsia="Arial Unicode MS" w:cs="Arial Unicode MS"/>
          <w:sz w:val="24"/>
          <w:szCs w:val="24"/>
          <w:lang w:eastAsia="zh-CN"/>
          <w14:numForm w14:val="default"/>
          <w14:numSpacing w14:val="default"/>
        </w:rPr>
        <w:t>Assinatura do Discente</w:t>
      </w:r>
    </w:p>
    <w:p w14:paraId="79627860" w14:textId="77777777" w:rsidR="00096E07" w:rsidRPr="004033AF" w:rsidRDefault="00096E07" w:rsidP="00096E07">
      <w:pPr>
        <w:suppressAutoHyphens/>
        <w:autoSpaceDN w:val="0"/>
        <w:spacing w:after="0" w:line="240" w:lineRule="auto"/>
        <w:textAlignment w:val="baseline"/>
        <w:rPr>
          <w:rFonts w:eastAsia="Calibri"/>
          <w:b/>
          <w:smallCaps/>
          <w:sz w:val="24"/>
          <w:szCs w:val="24"/>
          <w:lang w:eastAsia="zh-CN"/>
          <w14:numForm w14:val="default"/>
          <w14:numSpacing w14:val="default"/>
        </w:rPr>
      </w:pPr>
      <w:r w:rsidRPr="00A531E7">
        <w:rPr>
          <w:rFonts w:eastAsia="Arial Unicode MS" w:cs="Arial Unicode MS"/>
          <w:b/>
          <w:smallCaps/>
          <w:sz w:val="24"/>
          <w:szCs w:val="24"/>
          <w:lang w:eastAsia="zh-CN"/>
          <w14:numForm w14:val="default"/>
          <w14:numSpacing w14:val="default"/>
        </w:rPr>
        <w:t>para preenchimento do programa de pós-graduação:</w:t>
      </w:r>
    </w:p>
    <w:p w14:paraId="0F5A8C0C" w14:textId="3C3D453F" w:rsidR="00096E07" w:rsidRPr="00096E07" w:rsidRDefault="00096E07" w:rsidP="00096E07">
      <w:pPr>
        <w:suppressAutoHyphens/>
        <w:autoSpaceDN w:val="0"/>
        <w:spacing w:after="0" w:line="240" w:lineRule="auto"/>
        <w:jc w:val="left"/>
        <w:textAlignment w:val="baseline"/>
        <w:rPr>
          <w:rFonts w:eastAsia="Arial Unicode MS" w:cs="Arial Unicode MS"/>
          <w:bCs/>
          <w:sz w:val="24"/>
          <w:szCs w:val="24"/>
          <w:lang w:eastAsia="zh-CN"/>
          <w14:numForm w14:val="default"/>
          <w14:numSpacing w14:val="default"/>
        </w:rPr>
      </w:pPr>
      <w:r w:rsidRPr="00096E07">
        <w:rPr>
          <w:rFonts w:eastAsia="Arial Unicode MS" w:cs="Arial Unicode MS"/>
          <w:bCs/>
          <w:sz w:val="24"/>
          <w:szCs w:val="24"/>
          <w:lang w:eastAsia="zh-CN"/>
          <w14:numForm w14:val="default"/>
          <w14:numSpacing w14:val="default"/>
        </w:rPr>
        <w:t>Prestação de Con</w:t>
      </w:r>
      <w:r>
        <w:rPr>
          <w:rFonts w:eastAsia="Arial Unicode MS" w:cs="Arial Unicode MS"/>
          <w:bCs/>
          <w:sz w:val="24"/>
          <w:szCs w:val="24"/>
          <w:lang w:eastAsia="zh-CN"/>
          <w14:numForm w14:val="default"/>
          <w14:numSpacing w14:val="default"/>
        </w:rPr>
        <w:t>ta</w:t>
      </w:r>
      <w:r w:rsidRPr="00096E07">
        <w:rPr>
          <w:rFonts w:eastAsia="Arial Unicode MS" w:cs="Arial Unicode MS"/>
          <w:bCs/>
          <w:sz w:val="24"/>
          <w:szCs w:val="24"/>
          <w:lang w:eastAsia="zh-CN"/>
          <w14:numForm w14:val="default"/>
          <w14:numSpacing w14:val="default"/>
        </w:rPr>
        <w:t>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8073"/>
      </w:tblGrid>
      <w:tr w:rsidR="00096E07" w:rsidRPr="00A531E7" w14:paraId="69DCAAF3" w14:textId="77777777" w:rsidTr="00716B5F">
        <w:tc>
          <w:tcPr>
            <w:tcW w:w="421" w:type="dxa"/>
          </w:tcPr>
          <w:p w14:paraId="1FBB5060" w14:textId="77777777" w:rsidR="00096E07" w:rsidRPr="00A531E7" w:rsidRDefault="00096E07" w:rsidP="00716B5F">
            <w:pPr>
              <w:suppressAutoHyphens/>
              <w:autoSpaceDN w:val="0"/>
              <w:spacing w:line="240" w:lineRule="auto"/>
              <w:textAlignment w:val="baseline"/>
              <w:rPr>
                <w:rFonts w:eastAsia="Arial Unicode MS" w:cs="Arial Unicode MS"/>
                <w:b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 w:rsidRPr="00A531E7">
              <w:rPr>
                <w:rFonts w:eastAsia="Arial Unicode MS" w:cs="Arial Unicode MS"/>
                <w:b/>
                <w:sz w:val="24"/>
                <w:szCs w:val="24"/>
                <w:lang w:eastAsia="zh-CN"/>
                <w14:numForm w14:val="default"/>
                <w14:numSpacing w14:val="default"/>
              </w:rPr>
              <w:t>X</w:t>
            </w:r>
          </w:p>
        </w:tc>
        <w:tc>
          <w:tcPr>
            <w:tcW w:w="8073" w:type="dxa"/>
            <w:vMerge w:val="restart"/>
          </w:tcPr>
          <w:p w14:paraId="70072633" w14:textId="77777777" w:rsidR="00096E07" w:rsidRPr="00A531E7" w:rsidRDefault="00096E07" w:rsidP="00716B5F">
            <w:pPr>
              <w:suppressAutoHyphens/>
              <w:autoSpaceDN w:val="0"/>
              <w:spacing w:line="240" w:lineRule="auto"/>
              <w:textAlignment w:val="baseline"/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 w:rsidRPr="00A531E7"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  <w:t xml:space="preserve">Deferida               </w:t>
            </w:r>
          </w:p>
          <w:p w14:paraId="5D515CA0" w14:textId="77777777" w:rsidR="00096E07" w:rsidRPr="00A531E7" w:rsidRDefault="00096E07" w:rsidP="00716B5F">
            <w:pPr>
              <w:suppressAutoHyphens/>
              <w:autoSpaceDN w:val="0"/>
              <w:spacing w:line="240" w:lineRule="auto"/>
              <w:textAlignment w:val="baseline"/>
              <w:rPr>
                <w:rFonts w:eastAsia="Arial Unicode MS" w:cs="Arial Unicode MS"/>
                <w:b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 w:rsidRPr="00A531E7"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  <w:t>Indeferida: justificativa</w:t>
            </w:r>
          </w:p>
          <w:p w14:paraId="155B47C2" w14:textId="77777777" w:rsidR="00096E07" w:rsidRPr="00A531E7" w:rsidRDefault="00096E07" w:rsidP="00716B5F">
            <w:pPr>
              <w:suppressAutoHyphens/>
              <w:autoSpaceDN w:val="0"/>
              <w:spacing w:line="240" w:lineRule="auto"/>
              <w:textAlignment w:val="baseline"/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</w:pPr>
            <w:r w:rsidRPr="00A531E7">
              <w:rPr>
                <w:rFonts w:eastAsia="Arial Unicode MS" w:cs="Arial Unicode MS"/>
                <w:sz w:val="24"/>
                <w:szCs w:val="24"/>
                <w:lang w:eastAsia="zh-CN"/>
                <w14:numForm w14:val="default"/>
                <w14:numSpacing w14:val="default"/>
              </w:rPr>
              <w:t>Devolvida</w:t>
            </w:r>
          </w:p>
        </w:tc>
      </w:tr>
      <w:tr w:rsidR="00096E07" w:rsidRPr="00A531E7" w14:paraId="1A4766BA" w14:textId="77777777" w:rsidTr="00716B5F">
        <w:tc>
          <w:tcPr>
            <w:tcW w:w="421" w:type="dxa"/>
          </w:tcPr>
          <w:p w14:paraId="51972570" w14:textId="77777777" w:rsidR="00096E07" w:rsidRPr="00A531E7" w:rsidRDefault="00096E07" w:rsidP="00716B5F">
            <w:pPr>
              <w:suppressAutoHyphens/>
              <w:autoSpaceDN w:val="0"/>
              <w:spacing w:line="240" w:lineRule="auto"/>
              <w:textAlignment w:val="baseline"/>
              <w:rPr>
                <w:rFonts w:eastAsia="Arial Unicode MS" w:cs="Arial Unicode MS"/>
                <w:b/>
                <w:sz w:val="24"/>
                <w:szCs w:val="24"/>
                <w:lang w:eastAsia="zh-CN"/>
                <w14:numForm w14:val="default"/>
                <w14:numSpacing w14:val="default"/>
              </w:rPr>
            </w:pPr>
          </w:p>
        </w:tc>
        <w:tc>
          <w:tcPr>
            <w:tcW w:w="8073" w:type="dxa"/>
            <w:vMerge/>
          </w:tcPr>
          <w:p w14:paraId="2E840883" w14:textId="77777777" w:rsidR="00096E07" w:rsidRPr="00A531E7" w:rsidRDefault="00096E07" w:rsidP="00716B5F">
            <w:pPr>
              <w:suppressAutoHyphens/>
              <w:autoSpaceDN w:val="0"/>
              <w:spacing w:line="240" w:lineRule="auto"/>
              <w:textAlignment w:val="baseline"/>
              <w:rPr>
                <w:rFonts w:eastAsia="Arial Unicode MS" w:cs="Arial Unicode MS"/>
                <w:b/>
                <w:sz w:val="24"/>
                <w:szCs w:val="24"/>
                <w:lang w:eastAsia="zh-CN"/>
                <w14:numForm w14:val="default"/>
                <w14:numSpacing w14:val="default"/>
              </w:rPr>
            </w:pPr>
          </w:p>
        </w:tc>
      </w:tr>
      <w:tr w:rsidR="00096E07" w:rsidRPr="00A531E7" w14:paraId="4C07E5AB" w14:textId="77777777" w:rsidTr="00716B5F">
        <w:tc>
          <w:tcPr>
            <w:tcW w:w="421" w:type="dxa"/>
          </w:tcPr>
          <w:p w14:paraId="403CBEF1" w14:textId="77777777" w:rsidR="00096E07" w:rsidRPr="00A531E7" w:rsidRDefault="00096E07" w:rsidP="00716B5F">
            <w:pPr>
              <w:suppressAutoHyphens/>
              <w:autoSpaceDN w:val="0"/>
              <w:spacing w:line="240" w:lineRule="auto"/>
              <w:textAlignment w:val="baseline"/>
              <w:rPr>
                <w:rFonts w:eastAsia="Arial Unicode MS" w:cs="Arial Unicode MS"/>
                <w:b/>
                <w:sz w:val="24"/>
                <w:szCs w:val="24"/>
                <w:lang w:eastAsia="zh-CN"/>
                <w14:numForm w14:val="default"/>
                <w14:numSpacing w14:val="default"/>
              </w:rPr>
            </w:pPr>
          </w:p>
        </w:tc>
        <w:tc>
          <w:tcPr>
            <w:tcW w:w="8073" w:type="dxa"/>
            <w:vMerge/>
          </w:tcPr>
          <w:p w14:paraId="7576076D" w14:textId="77777777" w:rsidR="00096E07" w:rsidRPr="00A531E7" w:rsidRDefault="00096E07" w:rsidP="00716B5F">
            <w:pPr>
              <w:suppressAutoHyphens/>
              <w:autoSpaceDN w:val="0"/>
              <w:spacing w:line="240" w:lineRule="auto"/>
              <w:textAlignment w:val="baseline"/>
              <w:rPr>
                <w:rFonts w:eastAsia="Arial Unicode MS" w:cs="Arial Unicode MS"/>
                <w:b/>
                <w:sz w:val="24"/>
                <w:szCs w:val="24"/>
                <w:lang w:eastAsia="zh-CN"/>
                <w14:numForm w14:val="default"/>
                <w14:numSpacing w14:val="default"/>
              </w:rPr>
            </w:pPr>
          </w:p>
        </w:tc>
      </w:tr>
    </w:tbl>
    <w:p w14:paraId="12CF49BA" w14:textId="10B72616" w:rsidR="00096E07" w:rsidRPr="00A531E7" w:rsidRDefault="00096E07" w:rsidP="00096E07">
      <w:pPr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sz w:val="24"/>
          <w:szCs w:val="24"/>
          <w:lang w:eastAsia="zh-CN"/>
          <w14:numForm w14:val="default"/>
          <w14:numSpacing w14:val="default"/>
        </w:rPr>
      </w:pPr>
      <w:r w:rsidRPr="004033AF">
        <w:rPr>
          <w:rFonts w:eastAsia="Arial Unicode MS" w:cs="Arial"/>
          <w:b/>
          <w:bCs/>
          <w:sz w:val="24"/>
          <w:szCs w:val="24"/>
          <w:lang w:eastAsia="zh-CN"/>
          <w14:numForm w14:val="default"/>
          <w14:numSpacing w14:val="default"/>
        </w:rPr>
        <w:t>Valor do concedido</w:t>
      </w:r>
      <w:r w:rsidRPr="004033AF">
        <w:rPr>
          <w:rFonts w:eastAsia="Arial Unicode MS" w:cs="Arial"/>
          <w:sz w:val="24"/>
          <w:szCs w:val="24"/>
          <w:lang w:eastAsia="zh-CN"/>
          <w14:numForm w14:val="default"/>
          <w14:numSpacing w14:val="default"/>
        </w:rPr>
        <w:t>:</w:t>
      </w:r>
      <w:r w:rsidRPr="00A531E7">
        <w:rPr>
          <w:sz w:val="24"/>
          <w:szCs w:val="24"/>
        </w:rPr>
        <w:tab/>
      </w:r>
    </w:p>
    <w:p w14:paraId="440A9BB5" w14:textId="5D3CC3F3" w:rsidR="00096E07" w:rsidRPr="00A531E7" w:rsidRDefault="00096E07" w:rsidP="00096E07">
      <w:pPr>
        <w:spacing w:after="40" w:line="240" w:lineRule="auto"/>
        <w:rPr>
          <w:rFonts w:eastAsia="Times New Roman" w:cs="Times New Roman"/>
          <w:sz w:val="24"/>
          <w:szCs w:val="24"/>
        </w:rPr>
      </w:pPr>
    </w:p>
    <w:p w14:paraId="6604564E" w14:textId="780AEAFD" w:rsidR="00096E07" w:rsidRPr="00A531E7" w:rsidRDefault="00096E07" w:rsidP="00096E07">
      <w:pPr>
        <w:spacing w:after="40" w:line="240" w:lineRule="auto"/>
        <w:jc w:val="center"/>
        <w:rPr>
          <w:rFonts w:eastAsia="Times New Roman" w:cs="Times New Roman"/>
          <w:sz w:val="24"/>
          <w:szCs w:val="24"/>
        </w:rPr>
      </w:pPr>
      <w:r w:rsidRPr="00A531E7">
        <w:rPr>
          <w:rFonts w:eastAsia="Times New Roman" w:cs="Times New Roman"/>
          <w:sz w:val="24"/>
          <w:szCs w:val="24"/>
        </w:rPr>
        <w:t>_____________</w:t>
      </w:r>
      <w:r w:rsidRPr="00096E07">
        <w:rPr>
          <w:noProof/>
        </w:rPr>
        <w:t xml:space="preserve"> </w:t>
      </w:r>
      <w:r w:rsidRPr="00A531E7">
        <w:rPr>
          <w:rFonts w:eastAsia="Times New Roman" w:cs="Times New Roman"/>
          <w:sz w:val="24"/>
          <w:szCs w:val="24"/>
        </w:rPr>
        <w:t>_____________________________________</w:t>
      </w:r>
    </w:p>
    <w:p w14:paraId="4F6FC939" w14:textId="77777777" w:rsidR="00096E07" w:rsidRPr="00A531E7" w:rsidRDefault="00096E07" w:rsidP="00096E07">
      <w:pPr>
        <w:spacing w:after="40" w:line="240" w:lineRule="auto"/>
        <w:jc w:val="center"/>
        <w:rPr>
          <w:sz w:val="24"/>
          <w:szCs w:val="24"/>
        </w:rPr>
      </w:pPr>
      <w:r w:rsidRPr="00A531E7">
        <w:rPr>
          <w:sz w:val="24"/>
          <w:szCs w:val="24"/>
        </w:rPr>
        <w:t>Profa. Cândida Hermínia Campos de Magalhães</w:t>
      </w:r>
    </w:p>
    <w:p w14:paraId="0E877636" w14:textId="77777777" w:rsidR="00096E07" w:rsidRPr="00A531E7" w:rsidRDefault="00096E07" w:rsidP="00096E07">
      <w:pPr>
        <w:spacing w:after="40" w:line="240" w:lineRule="auto"/>
        <w:jc w:val="center"/>
        <w:rPr>
          <w:sz w:val="24"/>
          <w:szCs w:val="24"/>
        </w:rPr>
      </w:pPr>
      <w:r w:rsidRPr="00A531E7">
        <w:rPr>
          <w:sz w:val="24"/>
          <w:szCs w:val="24"/>
        </w:rPr>
        <w:t>Coordenadora do Programa de Pós-Graduação</w:t>
      </w:r>
    </w:p>
    <w:p w14:paraId="2E5D0660" w14:textId="0D0122A2" w:rsidR="002D6F07" w:rsidRDefault="00096E07" w:rsidP="003C414F">
      <w:pPr>
        <w:spacing w:after="40" w:line="240" w:lineRule="auto"/>
        <w:jc w:val="center"/>
        <w:rPr>
          <w:sz w:val="24"/>
          <w:szCs w:val="24"/>
        </w:rPr>
      </w:pPr>
      <w:r w:rsidRPr="00A531E7">
        <w:rPr>
          <w:sz w:val="24"/>
          <w:szCs w:val="24"/>
        </w:rPr>
        <w:t xml:space="preserve"> em Agronomia/Fito</w:t>
      </w:r>
      <w:r w:rsidR="003C414F">
        <w:rPr>
          <w:sz w:val="24"/>
          <w:szCs w:val="24"/>
        </w:rPr>
        <w:t>tecnia</w:t>
      </w:r>
    </w:p>
    <w:p w14:paraId="7F9A55D3" w14:textId="77777777" w:rsidR="00833301" w:rsidRPr="00833301" w:rsidRDefault="00833301" w:rsidP="00833301">
      <w:pPr>
        <w:rPr>
          <w:sz w:val="24"/>
          <w:szCs w:val="24"/>
        </w:rPr>
      </w:pPr>
    </w:p>
    <w:sectPr w:rsidR="00833301" w:rsidRPr="00833301" w:rsidSect="00C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2F33" w14:textId="77777777" w:rsidR="005C56AB" w:rsidRDefault="005C56AB" w:rsidP="003B08A5">
      <w:pPr>
        <w:spacing w:after="0"/>
      </w:pPr>
      <w:r>
        <w:separator/>
      </w:r>
    </w:p>
  </w:endnote>
  <w:endnote w:type="continuationSeparator" w:id="0">
    <w:p w14:paraId="7F9F491F" w14:textId="77777777" w:rsidR="005C56AB" w:rsidRDefault="005C56AB" w:rsidP="003B0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63A5" w14:textId="77777777" w:rsidR="003C414F" w:rsidRDefault="003C41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465E" w14:textId="161E4580" w:rsidR="00833301" w:rsidRPr="007B1F7C" w:rsidRDefault="00833301" w:rsidP="00833301">
    <w:pPr>
      <w:pStyle w:val="Rodap"/>
      <w:spacing w:line="240" w:lineRule="auto"/>
      <w:rPr>
        <w:rFonts w:cs="Arial"/>
        <w:sz w:val="22"/>
        <w:shd w:val="clear" w:color="auto" w:fill="F9F9F9"/>
      </w:rPr>
    </w:pPr>
    <w:bookmarkStart w:id="0" w:name="_Hlk153292907"/>
    <w:bookmarkStart w:id="1" w:name="_Hlk153292908"/>
    <w:r w:rsidRPr="007B1F7C">
      <w:rPr>
        <w:rFonts w:cs="Arial"/>
        <w:sz w:val="22"/>
        <w:shd w:val="clear" w:color="auto" w:fill="F9F9F9"/>
      </w:rPr>
      <w:t>Departamento de Fitotecnia</w:t>
    </w:r>
  </w:p>
  <w:p w14:paraId="65985D76" w14:textId="2B77BF99" w:rsidR="00833301" w:rsidRPr="007B1F7C" w:rsidRDefault="00833301" w:rsidP="00833301">
    <w:pPr>
      <w:pStyle w:val="Rodap"/>
      <w:spacing w:line="240" w:lineRule="auto"/>
      <w:rPr>
        <w:rFonts w:cs="Arial"/>
        <w:sz w:val="22"/>
        <w:shd w:val="clear" w:color="auto" w:fill="F9F9F9"/>
      </w:rPr>
    </w:pPr>
    <w:r w:rsidRPr="007B1F7C">
      <w:rPr>
        <w:rFonts w:cs="Arial"/>
        <w:sz w:val="22"/>
        <w:shd w:val="clear" w:color="auto" w:fill="F9F9F9"/>
      </w:rPr>
      <w:t>Av. Mister Hull, s/nº</w:t>
    </w:r>
  </w:p>
  <w:p w14:paraId="2146657D" w14:textId="10805048" w:rsidR="00833301" w:rsidRDefault="00833301" w:rsidP="00833301">
    <w:pPr>
      <w:pStyle w:val="Rodap"/>
      <w:spacing w:line="240" w:lineRule="auto"/>
      <w:rPr>
        <w:rFonts w:cs="Arial"/>
        <w:sz w:val="22"/>
        <w:shd w:val="clear" w:color="auto" w:fill="F9F9F9"/>
      </w:rPr>
    </w:pPr>
    <w:r w:rsidRPr="007B1F7C">
      <w:rPr>
        <w:rFonts w:cs="Arial"/>
        <w:sz w:val="22"/>
        <w:shd w:val="clear" w:color="auto" w:fill="F9F9F9"/>
      </w:rPr>
      <w:t xml:space="preserve">Campus do </w:t>
    </w:r>
    <w:proofErr w:type="spellStart"/>
    <w:r w:rsidRPr="007B1F7C">
      <w:rPr>
        <w:rFonts w:cs="Arial"/>
        <w:sz w:val="22"/>
        <w:shd w:val="clear" w:color="auto" w:fill="F9F9F9"/>
      </w:rPr>
      <w:t>Pici</w:t>
    </w:r>
    <w:proofErr w:type="spellEnd"/>
    <w:r w:rsidRPr="007B1F7C">
      <w:rPr>
        <w:rFonts w:cs="Arial"/>
        <w:sz w:val="22"/>
        <w:shd w:val="clear" w:color="auto" w:fill="F9F9F9"/>
      </w:rPr>
      <w:t xml:space="preserve"> - Bloco 805 - CEP 60.440-900 - Fortaleza </w:t>
    </w:r>
    <w:r>
      <w:rPr>
        <w:rFonts w:cs="Arial"/>
        <w:sz w:val="22"/>
        <w:shd w:val="clear" w:color="auto" w:fill="F9F9F9"/>
      </w:rPr>
      <w:t>–</w:t>
    </w:r>
    <w:r w:rsidRPr="007B1F7C">
      <w:rPr>
        <w:rFonts w:cs="Arial"/>
        <w:sz w:val="22"/>
        <w:shd w:val="clear" w:color="auto" w:fill="F9F9F9"/>
      </w:rPr>
      <w:t xml:space="preserve"> CE</w:t>
    </w:r>
  </w:p>
  <w:p w14:paraId="24B03C49" w14:textId="225CFFB7" w:rsidR="00833301" w:rsidRPr="007B1F7C" w:rsidRDefault="00833301" w:rsidP="00833301">
    <w:pPr>
      <w:pStyle w:val="Rodap"/>
      <w:spacing w:line="240" w:lineRule="auto"/>
      <w:rPr>
        <w:rFonts w:cs="Arial"/>
        <w:sz w:val="22"/>
        <w:shd w:val="clear" w:color="auto" w:fill="F9F9F9"/>
      </w:rPr>
    </w:pPr>
    <w:r>
      <w:rPr>
        <w:rFonts w:cs="Arial"/>
        <w:noProof/>
        <w:sz w:val="22"/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73599" behindDoc="1" locked="0" layoutInCell="1" allowOverlap="1" wp14:anchorId="2C514B0F" wp14:editId="038FF565">
              <wp:simplePos x="0" y="0"/>
              <wp:positionH relativeFrom="column">
                <wp:posOffset>5318125</wp:posOffset>
              </wp:positionH>
              <wp:positionV relativeFrom="paragraph">
                <wp:posOffset>29845</wp:posOffset>
              </wp:positionV>
              <wp:extent cx="1310640" cy="624840"/>
              <wp:effectExtent l="38100" t="19050" r="22860" b="22860"/>
              <wp:wrapNone/>
              <wp:docPr id="28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0640" cy="624840"/>
                      </a:xfrm>
                      <a:custGeom>
                        <a:avLst/>
                        <a:gdLst>
                          <a:gd name="connsiteX0" fmla="*/ 0 w 1310640"/>
                          <a:gd name="connsiteY0" fmla="*/ 0 h 624840"/>
                          <a:gd name="connsiteX1" fmla="*/ 1310640 w 1310640"/>
                          <a:gd name="connsiteY1" fmla="*/ 0 h 624840"/>
                          <a:gd name="connsiteX2" fmla="*/ 1310640 w 1310640"/>
                          <a:gd name="connsiteY2" fmla="*/ 624840 h 624840"/>
                          <a:gd name="connsiteX3" fmla="*/ 0 w 1310640"/>
                          <a:gd name="connsiteY3" fmla="*/ 624840 h 624840"/>
                          <a:gd name="connsiteX4" fmla="*/ 0 w 1310640"/>
                          <a:gd name="connsiteY4" fmla="*/ 0 h 624840"/>
                          <a:gd name="connsiteX0" fmla="*/ 1310640 w 1310640"/>
                          <a:gd name="connsiteY0" fmla="*/ 0 h 624840"/>
                          <a:gd name="connsiteX1" fmla="*/ 1310640 w 1310640"/>
                          <a:gd name="connsiteY1" fmla="*/ 0 h 624840"/>
                          <a:gd name="connsiteX2" fmla="*/ 1310640 w 1310640"/>
                          <a:gd name="connsiteY2" fmla="*/ 624840 h 624840"/>
                          <a:gd name="connsiteX3" fmla="*/ 0 w 1310640"/>
                          <a:gd name="connsiteY3" fmla="*/ 624840 h 624840"/>
                          <a:gd name="connsiteX4" fmla="*/ 1310640 w 1310640"/>
                          <a:gd name="connsiteY4" fmla="*/ 0 h 6248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10640" h="624840">
                            <a:moveTo>
                              <a:pt x="1310640" y="0"/>
                            </a:moveTo>
                            <a:lnTo>
                              <a:pt x="1310640" y="0"/>
                            </a:lnTo>
                            <a:lnTo>
                              <a:pt x="1310640" y="624840"/>
                            </a:lnTo>
                            <a:lnTo>
                              <a:pt x="0" y="624840"/>
                            </a:lnTo>
                            <a:lnTo>
                              <a:pt x="131064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44A24E" id="Retângulo 27" o:spid="_x0000_s1026" style="position:absolute;margin-left:418.75pt;margin-top:2.35pt;width:103.2pt;height:49.2pt;z-index:-2516428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064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" path="m1310640,r,l1310640,624840,,624840,1310640,xe" fillcolor="#e2efd9 [665]" strokecolor="#1f3763 [1604]" strokeweight="1pt">
              <v:stroke joinstyle="miter"/>
              <v:path arrowok="t" o:connecttype="custom" o:connectlocs="1310640,0;1310640,0;1310640,624840;0,624840;1310640,0" o:connectangles="0,0,0,0,0"/>
            </v:shape>
          </w:pict>
        </mc:Fallback>
      </mc:AlternateContent>
    </w:r>
    <w:r>
      <w:rPr>
        <w:rFonts w:cs="Arial"/>
        <w:noProof/>
        <w:sz w:val="22"/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2548CA2" wp14:editId="5D752596">
              <wp:simplePos x="0" y="0"/>
              <wp:positionH relativeFrom="column">
                <wp:posOffset>5549265</wp:posOffset>
              </wp:positionH>
              <wp:positionV relativeFrom="paragraph">
                <wp:posOffset>66675</wp:posOffset>
              </wp:positionV>
              <wp:extent cx="1310640" cy="624840"/>
              <wp:effectExtent l="38100" t="19050" r="22860" b="22860"/>
              <wp:wrapNone/>
              <wp:docPr id="27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0640" cy="624840"/>
                      </a:xfrm>
                      <a:custGeom>
                        <a:avLst/>
                        <a:gdLst>
                          <a:gd name="connsiteX0" fmla="*/ 0 w 1310640"/>
                          <a:gd name="connsiteY0" fmla="*/ 0 h 624840"/>
                          <a:gd name="connsiteX1" fmla="*/ 1310640 w 1310640"/>
                          <a:gd name="connsiteY1" fmla="*/ 0 h 624840"/>
                          <a:gd name="connsiteX2" fmla="*/ 1310640 w 1310640"/>
                          <a:gd name="connsiteY2" fmla="*/ 624840 h 624840"/>
                          <a:gd name="connsiteX3" fmla="*/ 0 w 1310640"/>
                          <a:gd name="connsiteY3" fmla="*/ 624840 h 624840"/>
                          <a:gd name="connsiteX4" fmla="*/ 0 w 1310640"/>
                          <a:gd name="connsiteY4" fmla="*/ 0 h 624840"/>
                          <a:gd name="connsiteX0" fmla="*/ 1310640 w 1310640"/>
                          <a:gd name="connsiteY0" fmla="*/ 0 h 624840"/>
                          <a:gd name="connsiteX1" fmla="*/ 1310640 w 1310640"/>
                          <a:gd name="connsiteY1" fmla="*/ 0 h 624840"/>
                          <a:gd name="connsiteX2" fmla="*/ 1310640 w 1310640"/>
                          <a:gd name="connsiteY2" fmla="*/ 624840 h 624840"/>
                          <a:gd name="connsiteX3" fmla="*/ 0 w 1310640"/>
                          <a:gd name="connsiteY3" fmla="*/ 624840 h 624840"/>
                          <a:gd name="connsiteX4" fmla="*/ 1310640 w 1310640"/>
                          <a:gd name="connsiteY4" fmla="*/ 0 h 6248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10640" h="624840">
                            <a:moveTo>
                              <a:pt x="1310640" y="0"/>
                            </a:moveTo>
                            <a:lnTo>
                              <a:pt x="1310640" y="0"/>
                            </a:lnTo>
                            <a:lnTo>
                              <a:pt x="1310640" y="624840"/>
                            </a:lnTo>
                            <a:lnTo>
                              <a:pt x="0" y="624840"/>
                            </a:lnTo>
                            <a:lnTo>
                              <a:pt x="131064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F53280" id="Retângulo 27" o:spid="_x0000_s1026" style="position:absolute;margin-left:436.95pt;margin-top:5.25pt;width:103.2pt;height:4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064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" path="m1310640,r,l1310640,624840,,624840,1310640,xe" fillcolor="#538135 [2409]" strokecolor="#1f3763 [1604]" strokeweight="1pt">
              <v:stroke joinstyle="miter"/>
              <v:path arrowok="t" o:connecttype="custom" o:connectlocs="1310640,0;1310640,0;1310640,624840;0,624840;1310640,0" o:connectangles="0,0,0,0,0"/>
            </v:shape>
          </w:pict>
        </mc:Fallback>
      </mc:AlternateContent>
    </w:r>
    <w:r>
      <w:rPr>
        <w:rFonts w:cs="Arial"/>
        <w:sz w:val="22"/>
        <w:shd w:val="clear" w:color="auto" w:fill="F9F9F9"/>
      </w:rPr>
      <w:t>Contato: (85) 3366-9670.</w:t>
    </w:r>
    <w:bookmarkEnd w:id="0"/>
    <w:bookmarkEnd w:id="1"/>
    <w:r>
      <w:rPr>
        <w:rFonts w:cs="Arial"/>
        <w:sz w:val="22"/>
        <w:shd w:val="clear" w:color="auto" w:fill="F9F9F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8130" w14:textId="77777777" w:rsidR="003C414F" w:rsidRDefault="003C41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A6F1" w14:textId="77777777" w:rsidR="005C56AB" w:rsidRDefault="005C56AB" w:rsidP="003B08A5">
      <w:pPr>
        <w:spacing w:after="0"/>
      </w:pPr>
      <w:r>
        <w:separator/>
      </w:r>
    </w:p>
  </w:footnote>
  <w:footnote w:type="continuationSeparator" w:id="0">
    <w:p w14:paraId="7215224E" w14:textId="77777777" w:rsidR="005C56AB" w:rsidRDefault="005C56AB" w:rsidP="003B0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4E91" w14:textId="77777777" w:rsidR="003C414F" w:rsidRDefault="003C41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CEF" w14:textId="05EA162F" w:rsidR="003C414F" w:rsidRPr="0064101D" w:rsidRDefault="003C414F" w:rsidP="003C414F">
    <w:pPr>
      <w:tabs>
        <w:tab w:val="center" w:pos="4578"/>
        <w:tab w:val="left" w:pos="8280"/>
      </w:tabs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B5DFFE4" wp14:editId="71569B6F">
              <wp:simplePos x="0" y="0"/>
              <wp:positionH relativeFrom="margin">
                <wp:posOffset>-2498090</wp:posOffset>
              </wp:positionH>
              <wp:positionV relativeFrom="paragraph">
                <wp:posOffset>-958215</wp:posOffset>
              </wp:positionV>
              <wp:extent cx="3826933" cy="1871134"/>
              <wp:effectExtent l="114300" t="228600" r="0" b="224790"/>
              <wp:wrapNone/>
              <wp:docPr id="18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6750">
                        <a:off x="0" y="0"/>
                        <a:ext cx="3826933" cy="1871134"/>
                      </a:xfrm>
                      <a:custGeom>
                        <a:avLst/>
                        <a:gdLst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3826510 w 3826510"/>
                          <a:gd name="connsiteY2" fmla="*/ 1870710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708910 w 3826510"/>
                          <a:gd name="connsiteY2" fmla="*/ 685377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708910 w 3826510"/>
                          <a:gd name="connsiteY2" fmla="*/ 685377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641176 w 3826510"/>
                          <a:gd name="connsiteY2" fmla="*/ 668443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26510" h="1870710">
                            <a:moveTo>
                              <a:pt x="0" y="0"/>
                            </a:moveTo>
                            <a:lnTo>
                              <a:pt x="3826510" y="0"/>
                            </a:lnTo>
                            <a:cubicBezTo>
                              <a:pt x="3453977" y="228459"/>
                              <a:pt x="3030643" y="448450"/>
                              <a:pt x="2641176" y="668443"/>
                            </a:cubicBezTo>
                            <a:lnTo>
                              <a:pt x="0" y="1870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780A2D" id="Retângulo 9" o:spid="_x0000_s1026" style="position:absolute;margin-left:-196.7pt;margin-top:-75.45pt;width:301.35pt;height:147.35pt;rotation:-396766fd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826510,187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" path="m,l3826510,c3453977,228459,3030643,448450,2641176,668443l,1870710,,xe" fillcolor="#a8d08d [1945]" strokecolor="#1f3763 [1604]" strokeweight="1pt">
              <v:stroke joinstyle="miter"/>
              <v:path arrowok="t" o:connecttype="custom" o:connectlocs="0,0;3826933,0;2641468,668595;0,1871134;0,0" o:connectangles="0,0,0,0,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C279729" wp14:editId="39D7DEBA">
              <wp:simplePos x="0" y="0"/>
              <wp:positionH relativeFrom="column">
                <wp:posOffset>-2219960</wp:posOffset>
              </wp:positionH>
              <wp:positionV relativeFrom="paragraph">
                <wp:posOffset>-1537970</wp:posOffset>
              </wp:positionV>
              <wp:extent cx="4203700" cy="2313940"/>
              <wp:effectExtent l="0" t="0" r="44450" b="29210"/>
              <wp:wrapNone/>
              <wp:docPr id="19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3700" cy="2313940"/>
                      </a:xfrm>
                      <a:custGeom>
                        <a:avLst/>
                        <a:gdLst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4203700 w 4203700"/>
                          <a:gd name="connsiteY2" fmla="*/ 23368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314700 w 4203700"/>
                          <a:gd name="connsiteY2" fmla="*/ 12573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2895600 w 4203700"/>
                          <a:gd name="connsiteY2" fmla="*/ 8636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2794000 w 4203700"/>
                          <a:gd name="connsiteY2" fmla="*/ 7747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203700" h="2336800">
                            <a:moveTo>
                              <a:pt x="0" y="0"/>
                            </a:moveTo>
                            <a:lnTo>
                              <a:pt x="4203700" y="0"/>
                            </a:lnTo>
                            <a:cubicBezTo>
                              <a:pt x="3835400" y="338667"/>
                              <a:pt x="2971800" y="334433"/>
                              <a:pt x="2794000" y="774700"/>
                            </a:cubicBezTo>
                            <a:lnTo>
                              <a:pt x="0" y="23368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0FA49" id="Retângulo 8" o:spid="_x0000_s1026" style="position:absolute;margin-left:-174.8pt;margin-top:-121.1pt;width:331pt;height:182.2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0370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" path="m,l4203700,c3835400,338667,2971800,334433,2794000,774700l,2336800,,xe" fillcolor="white [3212]" strokecolor="#1f3763 [1604]" strokeweight="1pt">
              <v:stroke joinstyle="miter"/>
              <v:path arrowok="t" o:connecttype="custom" o:connectlocs="0,0;4203700,0;2794000,767121;0,231394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C724D0" wp14:editId="15A461A6">
              <wp:simplePos x="0" y="0"/>
              <wp:positionH relativeFrom="page">
                <wp:posOffset>-2028475</wp:posOffset>
              </wp:positionH>
              <wp:positionV relativeFrom="paragraph">
                <wp:posOffset>-1449070</wp:posOffset>
              </wp:positionV>
              <wp:extent cx="4737100" cy="2425700"/>
              <wp:effectExtent l="0" t="0" r="63500" b="31750"/>
              <wp:wrapNone/>
              <wp:docPr id="20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7100" cy="2425700"/>
                      </a:xfrm>
                      <a:custGeom>
                        <a:avLst/>
                        <a:gdLst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711700 w 4711700"/>
                          <a:gd name="connsiteY2" fmla="*/ 24257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711700 w 4711700"/>
                          <a:gd name="connsiteY2" fmla="*/ 13081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244320 w 4711700"/>
                          <a:gd name="connsiteY2" fmla="*/ 8763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054842 w 4711700"/>
                          <a:gd name="connsiteY2" fmla="*/ 6985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915891 w 4711700"/>
                          <a:gd name="connsiteY2" fmla="*/ 5842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865363 w 4711700"/>
                          <a:gd name="connsiteY2" fmla="*/ 5461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827468 w 4711700"/>
                          <a:gd name="connsiteY2" fmla="*/ 5334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11700" h="2425700">
                            <a:moveTo>
                              <a:pt x="0" y="0"/>
                            </a:moveTo>
                            <a:lnTo>
                              <a:pt x="4711700" y="0"/>
                            </a:lnTo>
                            <a:lnTo>
                              <a:pt x="3827468" y="533400"/>
                            </a:lnTo>
                            <a:lnTo>
                              <a:pt x="0" y="24257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AD4EC" id="Retângulo 7" o:spid="_x0000_s1026" style="position:absolute;margin-left:-159.7pt;margin-top:-114.1pt;width:373pt;height:19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11700,242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" path="m,l4711700,,3827468,533400,,2425700,,xe" fillcolor="#538135 [2409]" strokecolor="#1f3763 [1604]" strokeweight="1pt">
              <v:stroke joinstyle="miter"/>
              <v:path arrowok="t" o:connecttype="custom" o:connectlocs="0,0;4737100,0;3848101,533400;0,2425700;0,0" o:connectangles="0,0,0,0,0"/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3227967E" wp14:editId="7A36A38D">
          <wp:simplePos x="0" y="0"/>
          <wp:positionH relativeFrom="margin">
            <wp:posOffset>5262880</wp:posOffset>
          </wp:positionH>
          <wp:positionV relativeFrom="paragraph">
            <wp:posOffset>-254635</wp:posOffset>
          </wp:positionV>
          <wp:extent cx="632460" cy="632460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01D">
      <w:rPr>
        <w:rFonts w:ascii="Times New Roman" w:eastAsia="Batang" w:hAnsi="Times New Roman" w:cs="Times New Roman"/>
        <w:b/>
        <w:bCs/>
        <w:sz w:val="24"/>
        <w:szCs w:val="24"/>
      </w:rPr>
      <w:t>DEPARTAMENTO DE FITOTECNIA</w:t>
    </w:r>
  </w:p>
  <w:p w14:paraId="7D72E62E" w14:textId="77777777" w:rsidR="003C414F" w:rsidRPr="0064101D" w:rsidRDefault="003C414F" w:rsidP="003C414F">
    <w:pPr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 w:rsidRPr="0064101D">
      <w:rPr>
        <w:rFonts w:ascii="Times New Roman" w:eastAsia="Batang" w:hAnsi="Times New Roman" w:cs="Times New Roman"/>
        <w:b/>
        <w:bCs/>
        <w:sz w:val="24"/>
        <w:szCs w:val="24"/>
      </w:rPr>
      <w:t>PROGRAMA DE PÓS-GRADUAÇÃO EM AGRONOMIA/FITOTECNIA</w:t>
    </w:r>
  </w:p>
  <w:p w14:paraId="3BF56D85" w14:textId="0061B36A" w:rsidR="003C414F" w:rsidRDefault="003C414F" w:rsidP="003C414F">
    <w:pPr>
      <w:pStyle w:val="Cabealho"/>
      <w:spacing w:line="240" w:lineRule="auto"/>
      <w:jc w:val="center"/>
    </w:pPr>
  </w:p>
  <w:p w14:paraId="5544E7EF" w14:textId="547A892E" w:rsidR="00096E07" w:rsidRDefault="00096E07" w:rsidP="002518DF">
    <w:pPr>
      <w:spacing w:after="0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>
      <w:rPr>
        <w:rFonts w:ascii="Times New Roman" w:eastAsia="Batang" w:hAnsi="Times New Roman" w:cs="Times New Roman"/>
        <w:b/>
        <w:bCs/>
        <w:sz w:val="24"/>
        <w:szCs w:val="24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D02" w14:textId="77777777" w:rsidR="003C414F" w:rsidRDefault="003C41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4EF5"/>
    <w:multiLevelType w:val="hybridMultilevel"/>
    <w:tmpl w:val="C938FA9C"/>
    <w:lvl w:ilvl="0" w:tplc="E9DAE1F4">
      <w:start w:val="1"/>
      <w:numFmt w:val="upperRoman"/>
      <w:lvlText w:val="%1"/>
      <w:lvlJc w:val="left"/>
      <w:pPr>
        <w:ind w:left="375" w:hanging="154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pt-BR" w:eastAsia="pt-BR" w:bidi="pt-BR"/>
      </w:rPr>
    </w:lvl>
    <w:lvl w:ilvl="1" w:tplc="C94ABF08">
      <w:numFmt w:val="bullet"/>
      <w:lvlText w:val="•"/>
      <w:lvlJc w:val="left"/>
      <w:pPr>
        <w:ind w:left="380" w:hanging="154"/>
      </w:pPr>
      <w:rPr>
        <w:rFonts w:hint="default"/>
        <w:lang w:val="pt-BR" w:eastAsia="pt-BR" w:bidi="pt-BR"/>
      </w:rPr>
    </w:lvl>
    <w:lvl w:ilvl="2" w:tplc="46BADCA0">
      <w:numFmt w:val="bullet"/>
      <w:lvlText w:val="•"/>
      <w:lvlJc w:val="left"/>
      <w:pPr>
        <w:ind w:left="1361" w:hanging="154"/>
      </w:pPr>
      <w:rPr>
        <w:rFonts w:hint="default"/>
        <w:lang w:val="pt-BR" w:eastAsia="pt-BR" w:bidi="pt-BR"/>
      </w:rPr>
    </w:lvl>
    <w:lvl w:ilvl="3" w:tplc="6CF45836">
      <w:numFmt w:val="bullet"/>
      <w:lvlText w:val="•"/>
      <w:lvlJc w:val="left"/>
      <w:pPr>
        <w:ind w:left="2342" w:hanging="154"/>
      </w:pPr>
      <w:rPr>
        <w:rFonts w:hint="default"/>
        <w:lang w:val="pt-BR" w:eastAsia="pt-BR" w:bidi="pt-BR"/>
      </w:rPr>
    </w:lvl>
    <w:lvl w:ilvl="4" w:tplc="9A926E0A">
      <w:numFmt w:val="bullet"/>
      <w:lvlText w:val="•"/>
      <w:lvlJc w:val="left"/>
      <w:pPr>
        <w:ind w:left="3323" w:hanging="154"/>
      </w:pPr>
      <w:rPr>
        <w:rFonts w:hint="default"/>
        <w:lang w:val="pt-BR" w:eastAsia="pt-BR" w:bidi="pt-BR"/>
      </w:rPr>
    </w:lvl>
    <w:lvl w:ilvl="5" w:tplc="F34C5594">
      <w:numFmt w:val="bullet"/>
      <w:lvlText w:val="•"/>
      <w:lvlJc w:val="left"/>
      <w:pPr>
        <w:ind w:left="4304" w:hanging="154"/>
      </w:pPr>
      <w:rPr>
        <w:rFonts w:hint="default"/>
        <w:lang w:val="pt-BR" w:eastAsia="pt-BR" w:bidi="pt-BR"/>
      </w:rPr>
    </w:lvl>
    <w:lvl w:ilvl="6" w:tplc="A420D394">
      <w:numFmt w:val="bullet"/>
      <w:lvlText w:val="•"/>
      <w:lvlJc w:val="left"/>
      <w:pPr>
        <w:ind w:left="5285" w:hanging="154"/>
      </w:pPr>
      <w:rPr>
        <w:rFonts w:hint="default"/>
        <w:lang w:val="pt-BR" w:eastAsia="pt-BR" w:bidi="pt-BR"/>
      </w:rPr>
    </w:lvl>
    <w:lvl w:ilvl="7" w:tplc="63E6CD52">
      <w:numFmt w:val="bullet"/>
      <w:lvlText w:val="•"/>
      <w:lvlJc w:val="left"/>
      <w:pPr>
        <w:ind w:left="6266" w:hanging="154"/>
      </w:pPr>
      <w:rPr>
        <w:rFonts w:hint="default"/>
        <w:lang w:val="pt-BR" w:eastAsia="pt-BR" w:bidi="pt-BR"/>
      </w:rPr>
    </w:lvl>
    <w:lvl w:ilvl="8" w:tplc="4606AC92">
      <w:numFmt w:val="bullet"/>
      <w:lvlText w:val="•"/>
      <w:lvlJc w:val="left"/>
      <w:pPr>
        <w:ind w:left="7247" w:hanging="154"/>
      </w:pPr>
      <w:rPr>
        <w:rFonts w:hint="default"/>
        <w:lang w:val="pt-BR" w:eastAsia="pt-BR" w:bidi="pt-BR"/>
      </w:rPr>
    </w:lvl>
  </w:abstractNum>
  <w:num w:numId="1" w16cid:durableId="179813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D"/>
    <w:rsid w:val="00096E07"/>
    <w:rsid w:val="00097AD5"/>
    <w:rsid w:val="00141218"/>
    <w:rsid w:val="00192FDA"/>
    <w:rsid w:val="001D2321"/>
    <w:rsid w:val="001E39CD"/>
    <w:rsid w:val="002518DF"/>
    <w:rsid w:val="002527BD"/>
    <w:rsid w:val="0028745E"/>
    <w:rsid w:val="002D6F07"/>
    <w:rsid w:val="003A1916"/>
    <w:rsid w:val="003B08A5"/>
    <w:rsid w:val="003C414F"/>
    <w:rsid w:val="003F229C"/>
    <w:rsid w:val="004747CD"/>
    <w:rsid w:val="004D0EED"/>
    <w:rsid w:val="00581BE4"/>
    <w:rsid w:val="005C56AB"/>
    <w:rsid w:val="005D1F20"/>
    <w:rsid w:val="005D2CAF"/>
    <w:rsid w:val="005F4C13"/>
    <w:rsid w:val="007430AF"/>
    <w:rsid w:val="007B1F7C"/>
    <w:rsid w:val="007E3837"/>
    <w:rsid w:val="00833301"/>
    <w:rsid w:val="008770D6"/>
    <w:rsid w:val="008951FA"/>
    <w:rsid w:val="008D0230"/>
    <w:rsid w:val="00900590"/>
    <w:rsid w:val="00993B46"/>
    <w:rsid w:val="00A25576"/>
    <w:rsid w:val="00A67B52"/>
    <w:rsid w:val="00A84442"/>
    <w:rsid w:val="00AB43CA"/>
    <w:rsid w:val="00AB5093"/>
    <w:rsid w:val="00AC3F6C"/>
    <w:rsid w:val="00AF3F51"/>
    <w:rsid w:val="00B421FF"/>
    <w:rsid w:val="00BD0B86"/>
    <w:rsid w:val="00BF27F4"/>
    <w:rsid w:val="00C273D5"/>
    <w:rsid w:val="00C31150"/>
    <w:rsid w:val="00C3472B"/>
    <w:rsid w:val="00C843AD"/>
    <w:rsid w:val="00C963FC"/>
    <w:rsid w:val="00CC0C93"/>
    <w:rsid w:val="00DA1042"/>
    <w:rsid w:val="00E109DC"/>
    <w:rsid w:val="00E56513"/>
    <w:rsid w:val="00E7587A"/>
    <w:rsid w:val="00EB08AA"/>
    <w:rsid w:val="00F317D3"/>
    <w:rsid w:val="00F61F73"/>
    <w:rsid w:val="00F7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C7B1E"/>
  <w14:defaultImageDpi w14:val="32767"/>
  <w15:chartTrackingRefBased/>
  <w15:docId w15:val="{5C281204-4A22-4940-8E76-19CBEB4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B86"/>
    <w:pPr>
      <w:spacing w:line="360" w:lineRule="auto"/>
      <w:jc w:val="both"/>
    </w:pPr>
    <w:rPr>
      <w:rFonts w:ascii="Georgia" w:hAnsi="Georgia"/>
      <w:sz w:val="26"/>
      <w14:numForm w14:val="lining"/>
      <w14:numSpacing w14:val="proportional"/>
    </w:rPr>
  </w:style>
  <w:style w:type="paragraph" w:styleId="Ttulo1">
    <w:name w:val="heading 1"/>
    <w:basedOn w:val="Normal"/>
    <w:link w:val="Ttulo1Char"/>
    <w:uiPriority w:val="9"/>
    <w:qFormat/>
    <w:rsid w:val="00A25576"/>
    <w:pPr>
      <w:jc w:val="center"/>
      <w:outlineLvl w:val="0"/>
    </w:pPr>
    <w:rPr>
      <w:rFonts w:ascii="Segoe UI" w:hAnsi="Segoe U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8A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B08A5"/>
  </w:style>
  <w:style w:type="paragraph" w:styleId="Rodap">
    <w:name w:val="footer"/>
    <w:basedOn w:val="Normal"/>
    <w:link w:val="RodapChar"/>
    <w:uiPriority w:val="99"/>
    <w:unhideWhenUsed/>
    <w:rsid w:val="003B08A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B08A5"/>
  </w:style>
  <w:style w:type="character" w:customStyle="1" w:styleId="Ttulo1Char">
    <w:name w:val="Título 1 Char"/>
    <w:basedOn w:val="Fontepargpadro"/>
    <w:link w:val="Ttulo1"/>
    <w:uiPriority w:val="9"/>
    <w:rsid w:val="00A25576"/>
    <w:rPr>
      <w:rFonts w:ascii="Segoe UI" w:hAnsi="Segoe UI"/>
      <w:b/>
      <w:bCs/>
      <w:sz w:val="26"/>
      <w:szCs w:val="28"/>
      <w14:numForm w14:val="lining"/>
      <w14:numSpacing w14:val="proportional"/>
    </w:rPr>
  </w:style>
  <w:style w:type="paragraph" w:styleId="Corpodetexto">
    <w:name w:val="Body Text"/>
    <w:basedOn w:val="Normal"/>
    <w:link w:val="CorpodetextoChar"/>
    <w:uiPriority w:val="1"/>
    <w:qFormat/>
    <w:rsid w:val="00E5651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6513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47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096E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AF\Documents\%23PPGAF\MODELOS%20NOVOS\PPGAF%20TIMBRADO%20OFICI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3ADB-0DB5-4B45-8955-D732F501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PPGAF TIMBRADO OFICIAL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</dc:creator>
  <cp:keywords/>
  <dc:description/>
  <cp:lastModifiedBy>PPGAF</cp:lastModifiedBy>
  <cp:revision>2</cp:revision>
  <dcterms:created xsi:type="dcterms:W3CDTF">2023-12-14T12:22:00Z</dcterms:created>
  <dcterms:modified xsi:type="dcterms:W3CDTF">2023-12-14T12:22:00Z</dcterms:modified>
</cp:coreProperties>
</file>