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022" w14:textId="3939AA07" w:rsidR="00C9338F" w:rsidRPr="005B7FED" w:rsidRDefault="005B7FED" w:rsidP="001C175E">
      <w:pPr>
        <w:jc w:val="center"/>
        <w:rPr>
          <w:smallCaps/>
          <w:sz w:val="24"/>
          <w:szCs w:val="24"/>
        </w:rPr>
      </w:pPr>
      <w:r w:rsidRPr="005B7FED">
        <w:rPr>
          <w:b/>
          <w:bCs/>
          <w:smallCaps/>
          <w:sz w:val="24"/>
          <w:szCs w:val="24"/>
        </w:rPr>
        <w:t>termo de aceite/desistência</w:t>
      </w:r>
    </w:p>
    <w:p w14:paraId="5168B076" w14:textId="77777777" w:rsidR="00C9338F" w:rsidRPr="001C175E" w:rsidRDefault="00C9338F" w:rsidP="001C175E">
      <w:pPr>
        <w:spacing w:after="0" w:line="240" w:lineRule="auto"/>
        <w:rPr>
          <w:sz w:val="24"/>
          <w:szCs w:val="24"/>
        </w:rPr>
      </w:pPr>
      <w:r w:rsidRPr="001C175E">
        <w:rPr>
          <w:sz w:val="24"/>
          <w:szCs w:val="24"/>
        </w:rPr>
        <w:t xml:space="preserve">À Universidade Federal do Ceará </w:t>
      </w:r>
    </w:p>
    <w:p w14:paraId="1E3FF07A" w14:textId="24FC83C9" w:rsidR="00C9338F" w:rsidRPr="001C175E" w:rsidRDefault="00C9338F" w:rsidP="001C175E">
      <w:pPr>
        <w:spacing w:after="0" w:line="240" w:lineRule="auto"/>
        <w:rPr>
          <w:sz w:val="24"/>
          <w:szCs w:val="24"/>
        </w:rPr>
      </w:pPr>
      <w:r w:rsidRPr="001C175E">
        <w:rPr>
          <w:sz w:val="24"/>
          <w:szCs w:val="24"/>
        </w:rPr>
        <w:t>Programa de Pós-Graduação em Agronomia/Fitotecnia (PPGAF)</w:t>
      </w:r>
    </w:p>
    <w:p w14:paraId="6CDFB88B" w14:textId="06586C6C" w:rsidR="00C9338F" w:rsidRPr="001C175E" w:rsidRDefault="00C9338F" w:rsidP="00C9338F">
      <w:pPr>
        <w:rPr>
          <w:b/>
          <w:bCs/>
          <w:sz w:val="24"/>
          <w:szCs w:val="24"/>
        </w:rPr>
      </w:pPr>
      <w:r w:rsidRPr="001C17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1D3770" wp14:editId="18BD068C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5395912" cy="214313"/>
                <wp:effectExtent l="0" t="0" r="14605" b="146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912" cy="2143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11079" id="Retângulo 3" o:spid="_x0000_s1026" style="position:absolute;margin-left:0;margin-top:28.75pt;width:424.85pt;height:16.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" filled="f" strokecolor="#375623 [1609]" strokeweight="1.5pt">
                <w10:wrap anchorx="margin"/>
              </v:rect>
            </w:pict>
          </mc:Fallback>
        </mc:AlternateContent>
      </w:r>
    </w:p>
    <w:p w14:paraId="4DF31C08" w14:textId="5D8E5B82" w:rsidR="00C9338F" w:rsidRPr="001C175E" w:rsidRDefault="001C175E" w:rsidP="00C9338F">
      <w:pPr>
        <w:rPr>
          <w:b/>
          <w:bCs/>
          <w:sz w:val="24"/>
          <w:szCs w:val="24"/>
        </w:rPr>
      </w:pPr>
      <w:r w:rsidRPr="001C175E">
        <w:rPr>
          <w:b/>
          <w:bCs/>
          <w:sz w:val="24"/>
          <w:szCs w:val="24"/>
        </w:rPr>
        <w:t xml:space="preserve"> </w:t>
      </w:r>
      <w:r w:rsidR="00C9338F" w:rsidRPr="001C175E">
        <w:rPr>
          <w:b/>
          <w:bCs/>
          <w:sz w:val="24"/>
          <w:szCs w:val="24"/>
        </w:rPr>
        <w:t>Do Aceite/Desistência</w:t>
      </w:r>
    </w:p>
    <w:p w14:paraId="15F940C7" w14:textId="4C6C08DB" w:rsidR="00C9338F" w:rsidRPr="001C175E" w:rsidRDefault="00C9338F" w:rsidP="001C175E">
      <w:pPr>
        <w:spacing w:line="240" w:lineRule="auto"/>
        <w:ind w:firstLine="652"/>
        <w:rPr>
          <w:sz w:val="24"/>
          <w:szCs w:val="24"/>
        </w:rPr>
      </w:pPr>
      <w:r w:rsidRPr="001C175E">
        <w:rPr>
          <w:sz w:val="24"/>
          <w:szCs w:val="24"/>
        </w:rPr>
        <w:t xml:space="preserve">Eu, </w:t>
      </w:r>
      <w:r w:rsidR="005B7FED">
        <w:rPr>
          <w:sz w:val="24"/>
          <w:szCs w:val="24"/>
        </w:rPr>
        <w:t>nome completo</w:t>
      </w:r>
      <w:r w:rsidR="005B7FED" w:rsidRPr="001C175E">
        <w:rPr>
          <w:sz w:val="24"/>
          <w:szCs w:val="24"/>
        </w:rPr>
        <w:t>,</w:t>
      </w:r>
      <w:r w:rsidRPr="001C175E">
        <w:rPr>
          <w:sz w:val="24"/>
          <w:szCs w:val="24"/>
        </w:rPr>
        <w:t xml:space="preserve"> CPF nº 000.000.000-00, </w:t>
      </w:r>
      <w:proofErr w:type="gramStart"/>
      <w:r w:rsidRPr="001C175E">
        <w:rPr>
          <w:sz w:val="24"/>
          <w:szCs w:val="24"/>
        </w:rPr>
        <w:t xml:space="preserve">venho </w:t>
      </w:r>
      <w:r w:rsidRPr="001C175E">
        <w:rPr>
          <w:sz w:val="24"/>
          <w:szCs w:val="24"/>
        </w:rPr>
        <w:t xml:space="preserve"> perante</w:t>
      </w:r>
      <w:proofErr w:type="gramEnd"/>
      <w:r w:rsidRPr="001C175E">
        <w:rPr>
          <w:sz w:val="24"/>
          <w:szCs w:val="24"/>
        </w:rPr>
        <w:t xml:space="preserve"> a Coordenação do Programa, </w:t>
      </w:r>
      <w:r w:rsidRPr="001C175E">
        <w:rPr>
          <w:sz w:val="24"/>
          <w:szCs w:val="24"/>
        </w:rPr>
        <w:t xml:space="preserve">declarar </w:t>
      </w:r>
      <w:r w:rsidRPr="001C175E">
        <w:rPr>
          <w:sz w:val="24"/>
          <w:szCs w:val="24"/>
        </w:rPr>
        <w:t xml:space="preserve">que </w:t>
      </w:r>
      <w:r w:rsidRPr="001C175E">
        <w:rPr>
          <w:sz w:val="24"/>
          <w:szCs w:val="24"/>
        </w:rPr>
        <w:t xml:space="preserve"> </w:t>
      </w:r>
      <w:r w:rsidRPr="001C175E">
        <w:rPr>
          <w:sz w:val="24"/>
          <w:szCs w:val="24"/>
        </w:rPr>
        <w:t>“</w:t>
      </w:r>
      <w:r w:rsidRPr="001C175E">
        <w:rPr>
          <w:sz w:val="24"/>
          <w:szCs w:val="24"/>
        </w:rPr>
        <w:t>aceito</w:t>
      </w:r>
      <w:r w:rsidRPr="001C175E">
        <w:rPr>
          <w:sz w:val="24"/>
          <w:szCs w:val="24"/>
        </w:rPr>
        <w:t>/</w:t>
      </w:r>
      <w:r w:rsidRPr="001C175E">
        <w:rPr>
          <w:sz w:val="24"/>
          <w:szCs w:val="24"/>
        </w:rPr>
        <w:t>desisto</w:t>
      </w:r>
      <w:r w:rsidRPr="001C175E">
        <w:rPr>
          <w:sz w:val="24"/>
          <w:szCs w:val="24"/>
        </w:rPr>
        <w:t>”</w:t>
      </w:r>
      <w:r w:rsidRPr="001C175E">
        <w:rPr>
          <w:sz w:val="24"/>
          <w:szCs w:val="24"/>
        </w:rPr>
        <w:t xml:space="preserve"> da vaga conquistada no curso de </w:t>
      </w:r>
      <w:r w:rsidRPr="001C175E">
        <w:rPr>
          <w:sz w:val="24"/>
          <w:szCs w:val="24"/>
        </w:rPr>
        <w:t>“</w:t>
      </w:r>
      <w:r w:rsidRPr="001C175E">
        <w:rPr>
          <w:sz w:val="24"/>
          <w:szCs w:val="24"/>
        </w:rPr>
        <w:t>Mestrado ou Doutorado</w:t>
      </w:r>
      <w:r w:rsidRPr="001C175E">
        <w:rPr>
          <w:sz w:val="24"/>
          <w:szCs w:val="24"/>
        </w:rPr>
        <w:t>”</w:t>
      </w:r>
      <w:r w:rsidRPr="001C175E">
        <w:rPr>
          <w:sz w:val="24"/>
          <w:szCs w:val="24"/>
        </w:rPr>
        <w:t xml:space="preserve"> na linha de pesquisa de </w:t>
      </w:r>
      <w:proofErr w:type="spellStart"/>
      <w:r w:rsidRPr="001C175E">
        <w:rPr>
          <w:sz w:val="24"/>
          <w:szCs w:val="24"/>
        </w:rPr>
        <w:t>xxxxx</w:t>
      </w:r>
      <w:proofErr w:type="spellEnd"/>
      <w:r w:rsidRPr="001C175E">
        <w:rPr>
          <w:sz w:val="24"/>
          <w:szCs w:val="24"/>
        </w:rPr>
        <w:t xml:space="preserve">, do Programa de Pós-graduação Agronomia/Fitotecnia através do Processo Seletivo Edital nº </w:t>
      </w:r>
      <w:r w:rsidRPr="001C175E">
        <w:rPr>
          <w:sz w:val="24"/>
          <w:szCs w:val="24"/>
        </w:rPr>
        <w:t>03</w:t>
      </w:r>
      <w:r w:rsidRPr="001C175E">
        <w:rPr>
          <w:sz w:val="24"/>
          <w:szCs w:val="24"/>
        </w:rPr>
        <w:t>/202</w:t>
      </w:r>
      <w:r w:rsidRPr="001C175E">
        <w:rPr>
          <w:sz w:val="24"/>
          <w:szCs w:val="24"/>
        </w:rPr>
        <w:t>3</w:t>
      </w:r>
      <w:r w:rsidRPr="001C175E">
        <w:rPr>
          <w:sz w:val="24"/>
          <w:szCs w:val="24"/>
        </w:rPr>
        <w:t>.</w:t>
      </w:r>
    </w:p>
    <w:p w14:paraId="59BCA7A3" w14:textId="78672413" w:rsidR="00C9338F" w:rsidRPr="001C175E" w:rsidRDefault="005B7FED" w:rsidP="00C9338F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45193D" wp14:editId="27F78795">
                <wp:simplePos x="0" y="0"/>
                <wp:positionH relativeFrom="margin">
                  <wp:posOffset>-635</wp:posOffset>
                </wp:positionH>
                <wp:positionV relativeFrom="paragraph">
                  <wp:posOffset>2858</wp:posOffset>
                </wp:positionV>
                <wp:extent cx="5357812" cy="228600"/>
                <wp:effectExtent l="0" t="0" r="14605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812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4C3DA83" w14:textId="77777777" w:rsidR="005B7FED" w:rsidRDefault="005B7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45193D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-.05pt;margin-top:.25pt;width:421.85pt;height:18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" filled="f" strokecolor="#375623 [1609]" strokeweight="1pt">
                <v:textbox>
                  <w:txbxContent>
                    <w:p w14:paraId="14C3DA83" w14:textId="77777777" w:rsidR="005B7FED" w:rsidRDefault="005B7FED"/>
                  </w:txbxContent>
                </v:textbox>
                <w10:wrap anchorx="margin"/>
              </v:shape>
            </w:pict>
          </mc:Fallback>
        </mc:AlternateContent>
      </w:r>
      <w:r w:rsidR="001C175E" w:rsidRPr="001C175E">
        <w:rPr>
          <w:b/>
          <w:bCs/>
          <w:sz w:val="24"/>
          <w:szCs w:val="24"/>
        </w:rPr>
        <w:t xml:space="preserve"> </w:t>
      </w:r>
      <w:r w:rsidR="00C9338F" w:rsidRPr="001C175E">
        <w:rPr>
          <w:b/>
          <w:bCs/>
          <w:sz w:val="24"/>
          <w:szCs w:val="24"/>
        </w:rPr>
        <w:t>Da Ciência das Normas Regulamentares do Programa</w:t>
      </w:r>
    </w:p>
    <w:p w14:paraId="1636DE93" w14:textId="3E0B80E4" w:rsidR="00C9338F" w:rsidRPr="001C175E" w:rsidRDefault="001C175E" w:rsidP="001C175E">
      <w:pPr>
        <w:spacing w:line="240" w:lineRule="auto"/>
        <w:ind w:firstLine="652"/>
        <w:rPr>
          <w:sz w:val="24"/>
          <w:szCs w:val="24"/>
        </w:rPr>
      </w:pPr>
      <w:r w:rsidRPr="001C175E">
        <w:rPr>
          <w:rFonts w:ascii="Segoe UI Symbol" w:hAnsi="Segoe UI Symbol" w:cs="Segoe UI Symbol"/>
          <w:sz w:val="24"/>
          <w:szCs w:val="24"/>
        </w:rPr>
        <w:t>✔</w:t>
      </w:r>
      <w:r w:rsidRPr="001C175E">
        <w:rPr>
          <w:rFonts w:cs="Segoe UI Symbol"/>
          <w:sz w:val="24"/>
          <w:szCs w:val="24"/>
        </w:rPr>
        <w:t xml:space="preserve"> </w:t>
      </w:r>
      <w:r w:rsidR="00C9338F" w:rsidRPr="001C175E">
        <w:rPr>
          <w:sz w:val="24"/>
          <w:szCs w:val="24"/>
        </w:rPr>
        <w:t xml:space="preserve">Tenho ciência de que estarei sob a égide das Normas Gerais dos Programas de Pós-Graduação Stricto Sensu da Universidade Federal do Ceará. (Resolução nº 17/CEPE, de 4 de </w:t>
      </w:r>
      <w:r>
        <w:rPr>
          <w:sz w:val="24"/>
          <w:szCs w:val="24"/>
        </w:rPr>
        <w:t>d</w:t>
      </w:r>
      <w:r w:rsidR="00C9338F" w:rsidRPr="001C175E">
        <w:rPr>
          <w:sz w:val="24"/>
          <w:szCs w:val="24"/>
        </w:rPr>
        <w:t>ezembro de 2015), do regimento interno do PPGAF e do regimento Geral da Universidade Federal do Ceará.</w:t>
      </w:r>
    </w:p>
    <w:p w14:paraId="52055D6E" w14:textId="4EF9F512" w:rsidR="00C9338F" w:rsidRPr="001C175E" w:rsidRDefault="001C175E" w:rsidP="001C175E">
      <w:pPr>
        <w:spacing w:line="240" w:lineRule="auto"/>
        <w:ind w:firstLine="652"/>
        <w:rPr>
          <w:sz w:val="24"/>
          <w:szCs w:val="24"/>
        </w:rPr>
      </w:pPr>
      <w:r w:rsidRPr="001C175E">
        <w:rPr>
          <w:rFonts w:ascii="Segoe UI Symbol" w:hAnsi="Segoe UI Symbol" w:cs="Segoe UI Symbol"/>
          <w:sz w:val="24"/>
          <w:szCs w:val="24"/>
        </w:rPr>
        <w:t>✔</w:t>
      </w:r>
      <w:r w:rsidRPr="001C175E">
        <w:rPr>
          <w:rFonts w:cs="Segoe UI Symbol"/>
          <w:sz w:val="24"/>
          <w:szCs w:val="24"/>
        </w:rPr>
        <w:t xml:space="preserve"> </w:t>
      </w:r>
      <w:r w:rsidR="00C9338F" w:rsidRPr="001C175E">
        <w:rPr>
          <w:sz w:val="24"/>
          <w:szCs w:val="24"/>
        </w:rPr>
        <w:t>Tenho ciência de que o orientador possui a decisão sobre o objeto de pesquisa e traça juntamente com o discente o planejamento das atividades acadêmicas até a publicação da dissertação ou tese.</w:t>
      </w:r>
    </w:p>
    <w:p w14:paraId="32DE2F5C" w14:textId="17D09B36" w:rsidR="00C9338F" w:rsidRPr="001C175E" w:rsidRDefault="001C175E" w:rsidP="001C175E">
      <w:pPr>
        <w:spacing w:line="240" w:lineRule="auto"/>
        <w:ind w:firstLine="652"/>
        <w:rPr>
          <w:sz w:val="24"/>
          <w:szCs w:val="24"/>
        </w:rPr>
      </w:pPr>
      <w:r w:rsidRPr="001C175E">
        <w:rPr>
          <w:rFonts w:ascii="Segoe UI Symbol" w:hAnsi="Segoe UI Symbol" w:cs="Segoe UI Symbol"/>
          <w:sz w:val="24"/>
          <w:szCs w:val="24"/>
        </w:rPr>
        <w:t>✔</w:t>
      </w:r>
      <w:r w:rsidRPr="001C175E">
        <w:rPr>
          <w:rFonts w:cs="Segoe UI Symbol"/>
          <w:sz w:val="24"/>
          <w:szCs w:val="24"/>
        </w:rPr>
        <w:t xml:space="preserve"> </w:t>
      </w:r>
      <w:r w:rsidR="00C9338F" w:rsidRPr="001C175E">
        <w:rPr>
          <w:sz w:val="24"/>
          <w:szCs w:val="24"/>
        </w:rPr>
        <w:t>Tenho ciência de que não há possibilidade de mudança de orientador em razão da limitação de professores no Programa e que serei desligado por ausência de orientação no respectivo curso, caso não me adeque na linha de pesquisa que escolhi no ato da inscrição.</w:t>
      </w:r>
    </w:p>
    <w:p w14:paraId="10CBB391" w14:textId="64AD9D39" w:rsidR="00C9338F" w:rsidRPr="001C175E" w:rsidRDefault="001C175E" w:rsidP="001C175E">
      <w:pPr>
        <w:spacing w:line="240" w:lineRule="auto"/>
        <w:ind w:firstLine="652"/>
        <w:rPr>
          <w:sz w:val="24"/>
          <w:szCs w:val="24"/>
        </w:rPr>
      </w:pPr>
      <w:r w:rsidRPr="001C175E">
        <w:rPr>
          <w:rFonts w:ascii="Segoe UI Symbol" w:hAnsi="Segoe UI Symbol" w:cs="Segoe UI Symbol"/>
          <w:sz w:val="24"/>
          <w:szCs w:val="24"/>
        </w:rPr>
        <w:t>✔</w:t>
      </w:r>
      <w:r w:rsidRPr="001C175E">
        <w:rPr>
          <w:rFonts w:cs="Segoe UI Symbol"/>
          <w:sz w:val="24"/>
          <w:szCs w:val="24"/>
        </w:rPr>
        <w:t xml:space="preserve"> </w:t>
      </w:r>
      <w:r w:rsidR="00C9338F" w:rsidRPr="001C175E">
        <w:rPr>
          <w:sz w:val="24"/>
          <w:szCs w:val="24"/>
        </w:rPr>
        <w:t>Tenho ciência de que não é permitida acumulação de bolsa de estudo com outro recurso de qualquer natureza e que não a receberei se houver o referido acúmulo.</w:t>
      </w:r>
    </w:p>
    <w:p w14:paraId="71B47EAA" w14:textId="7B8AFEEF" w:rsidR="00C9338F" w:rsidRPr="001C175E" w:rsidRDefault="001C175E" w:rsidP="005B7FED">
      <w:pPr>
        <w:spacing w:after="0" w:line="240" w:lineRule="auto"/>
        <w:ind w:firstLine="652"/>
        <w:rPr>
          <w:sz w:val="24"/>
          <w:szCs w:val="24"/>
        </w:rPr>
      </w:pPr>
      <w:r w:rsidRPr="001C175E">
        <w:rPr>
          <w:rFonts w:ascii="Segoe UI Symbol" w:hAnsi="Segoe UI Symbol" w:cs="Segoe UI Symbol"/>
          <w:sz w:val="24"/>
          <w:szCs w:val="24"/>
        </w:rPr>
        <w:t>✔</w:t>
      </w:r>
      <w:r w:rsidRPr="001C175E">
        <w:rPr>
          <w:rFonts w:cs="Segoe UI Symbol"/>
          <w:sz w:val="24"/>
          <w:szCs w:val="24"/>
        </w:rPr>
        <w:t xml:space="preserve"> </w:t>
      </w:r>
      <w:r w:rsidR="00C9338F" w:rsidRPr="001C175E">
        <w:rPr>
          <w:sz w:val="24"/>
          <w:szCs w:val="24"/>
        </w:rPr>
        <w:t>Tenho ciência de que os cursos do Programa são de dedicação exclusiva, não havendo possibilidade de compatibilização entre trabalho e a permanência no curso.</w:t>
      </w:r>
    </w:p>
    <w:p w14:paraId="02CEE761" w14:textId="77777777" w:rsidR="005B7FED" w:rsidRDefault="005B7FED" w:rsidP="005B7FED">
      <w:pPr>
        <w:spacing w:after="0" w:line="240" w:lineRule="auto"/>
        <w:rPr>
          <w:sz w:val="24"/>
          <w:szCs w:val="24"/>
        </w:rPr>
      </w:pPr>
    </w:p>
    <w:p w14:paraId="346C3A6B" w14:textId="649D54E6" w:rsidR="00C9338F" w:rsidRPr="001C175E" w:rsidRDefault="00C9338F" w:rsidP="005B7FED">
      <w:pPr>
        <w:spacing w:after="0" w:line="240" w:lineRule="auto"/>
        <w:rPr>
          <w:sz w:val="24"/>
          <w:szCs w:val="24"/>
        </w:rPr>
      </w:pPr>
      <w:r w:rsidRPr="001C175E">
        <w:rPr>
          <w:sz w:val="24"/>
          <w:szCs w:val="24"/>
        </w:rPr>
        <w:t>Sem mais,</w:t>
      </w:r>
    </w:p>
    <w:p w14:paraId="1E38B592" w14:textId="30B8963E" w:rsidR="001C175E" w:rsidRPr="001C175E" w:rsidRDefault="00C9338F" w:rsidP="005B7FED">
      <w:pPr>
        <w:jc w:val="right"/>
        <w:rPr>
          <w:sz w:val="24"/>
          <w:szCs w:val="24"/>
        </w:rPr>
      </w:pPr>
      <w:r w:rsidRPr="001C175E">
        <w:rPr>
          <w:sz w:val="24"/>
          <w:szCs w:val="24"/>
        </w:rPr>
        <w:t xml:space="preserve">Cidade, </w:t>
      </w:r>
      <w:r w:rsidRPr="001C175E">
        <w:rPr>
          <w:sz w:val="24"/>
          <w:szCs w:val="24"/>
        </w:rPr>
        <w:fldChar w:fldCharType="begin"/>
      </w:r>
      <w:r w:rsidRPr="001C175E">
        <w:rPr>
          <w:sz w:val="24"/>
          <w:szCs w:val="24"/>
        </w:rPr>
        <w:instrText xml:space="preserve"> TIME \@ "d' de 'MMMM' de 'yyyy" </w:instrText>
      </w:r>
      <w:r w:rsidRPr="001C175E">
        <w:rPr>
          <w:sz w:val="24"/>
          <w:szCs w:val="24"/>
        </w:rPr>
        <w:fldChar w:fldCharType="separate"/>
      </w:r>
      <w:r w:rsidRPr="001C175E">
        <w:rPr>
          <w:noProof/>
          <w:sz w:val="24"/>
          <w:szCs w:val="24"/>
        </w:rPr>
        <w:t>14 de dezembro de 2023</w:t>
      </w:r>
      <w:r w:rsidRPr="001C175E">
        <w:rPr>
          <w:sz w:val="24"/>
          <w:szCs w:val="24"/>
        </w:rPr>
        <w:fldChar w:fldCharType="end"/>
      </w:r>
    </w:p>
    <w:p w14:paraId="381B1A6E" w14:textId="77777777" w:rsidR="00C9338F" w:rsidRPr="001C175E" w:rsidRDefault="00C9338F" w:rsidP="001C175E">
      <w:pPr>
        <w:spacing w:after="0" w:line="240" w:lineRule="auto"/>
        <w:jc w:val="center"/>
        <w:rPr>
          <w:sz w:val="24"/>
          <w:szCs w:val="24"/>
        </w:rPr>
      </w:pPr>
      <w:r w:rsidRPr="001C175E">
        <w:rPr>
          <w:sz w:val="24"/>
          <w:szCs w:val="24"/>
        </w:rPr>
        <w:t>______________________________</w:t>
      </w:r>
    </w:p>
    <w:p w14:paraId="2ED6C33C" w14:textId="02D1CE06" w:rsidR="002518DF" w:rsidRPr="001C175E" w:rsidRDefault="00C9338F" w:rsidP="001C175E">
      <w:pPr>
        <w:spacing w:after="0" w:line="240" w:lineRule="auto"/>
        <w:jc w:val="center"/>
        <w:rPr>
          <w:sz w:val="24"/>
          <w:szCs w:val="24"/>
        </w:rPr>
      </w:pPr>
      <w:r w:rsidRPr="001C175E">
        <w:rPr>
          <w:sz w:val="24"/>
          <w:szCs w:val="24"/>
        </w:rPr>
        <w:t>Nome Completo e Assinatura pelo GOV</w:t>
      </w:r>
    </w:p>
    <w:sectPr w:rsidR="002518DF" w:rsidRPr="001C175E" w:rsidSect="00251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6459" w14:textId="77777777" w:rsidR="00280507" w:rsidRDefault="00280507" w:rsidP="003B08A5">
      <w:pPr>
        <w:spacing w:after="0"/>
      </w:pPr>
      <w:r>
        <w:separator/>
      </w:r>
    </w:p>
  </w:endnote>
  <w:endnote w:type="continuationSeparator" w:id="0">
    <w:p w14:paraId="1E470EDC" w14:textId="77777777" w:rsidR="00280507" w:rsidRDefault="00280507" w:rsidP="003B0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7B03" w14:textId="77777777" w:rsidR="00E56513" w:rsidRDefault="00E565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C531" w14:textId="77777777" w:rsidR="00F317D3" w:rsidRPr="007B1F7C" w:rsidRDefault="00E56513" w:rsidP="00AB43CA">
    <w:pPr>
      <w:pStyle w:val="Rodap"/>
      <w:spacing w:line="240" w:lineRule="auto"/>
      <w:rPr>
        <w:rFonts w:cs="Arial"/>
        <w:sz w:val="22"/>
        <w:shd w:val="clear" w:color="auto" w:fill="F9F9F9"/>
      </w:rPr>
    </w:pPr>
    <w:r w:rsidRPr="007B1F7C">
      <w:rPr>
        <w:noProof/>
        <w:sz w:val="22"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38681077" wp14:editId="0B4C74CF">
              <wp:simplePos x="0" y="0"/>
              <wp:positionH relativeFrom="margin">
                <wp:posOffset>1828165</wp:posOffset>
              </wp:positionH>
              <wp:positionV relativeFrom="paragraph">
                <wp:posOffset>52071</wp:posOffset>
              </wp:positionV>
              <wp:extent cx="5041900" cy="2159000"/>
              <wp:effectExtent l="38100" t="19050" r="25400" b="12700"/>
              <wp:wrapNone/>
              <wp:docPr id="12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041900" cy="2159000"/>
                      </a:xfrm>
                      <a:custGeom>
                        <a:avLst/>
                        <a:gdLst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5041900 w 5041900"/>
                          <a:gd name="connsiteY2" fmla="*/ 2159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203200 w 5041900"/>
                          <a:gd name="connsiteY2" fmla="*/ 2032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041900" h="2159000">
                            <a:moveTo>
                              <a:pt x="0" y="0"/>
                            </a:moveTo>
                            <a:lnTo>
                              <a:pt x="5041900" y="0"/>
                            </a:lnTo>
                            <a:lnTo>
                              <a:pt x="203200" y="2032000"/>
                            </a:lnTo>
                            <a:lnTo>
                              <a:pt x="0" y="2159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4361EF" id="Retângulo 10" o:spid="_x0000_s1026" style="position:absolute;margin-left:143.95pt;margin-top:4.1pt;width:397pt;height:170pt;rotation:180;z-index:2516551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041900,215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" path="m,l5041900,,203200,2032000,,2159000,,xe" fillcolor="#a8d08d [1945]" strokecolor="#2f528f" strokeweight="1pt">
              <v:stroke joinstyle="miter"/>
              <v:path arrowok="t" o:connecttype="custom" o:connectlocs="0,0;5041900,0;203200,2032000;0,2159000;0,0" o:connectangles="0,0,0,0,0"/>
              <w10:wrap anchorx="margin"/>
            </v:shape>
          </w:pict>
        </mc:Fallback>
      </mc:AlternateContent>
    </w:r>
    <w:r w:rsidRPr="007B1F7C">
      <w:rPr>
        <w:noProof/>
        <w:sz w:val="22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0F29D8EF" wp14:editId="5373F0FC">
              <wp:simplePos x="0" y="0"/>
              <wp:positionH relativeFrom="margin">
                <wp:posOffset>2263140</wp:posOffset>
              </wp:positionH>
              <wp:positionV relativeFrom="paragraph">
                <wp:posOffset>53340</wp:posOffset>
              </wp:positionV>
              <wp:extent cx="5041900" cy="2159000"/>
              <wp:effectExtent l="38100" t="19050" r="25400" b="12700"/>
              <wp:wrapNone/>
              <wp:docPr id="11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041900" cy="2159000"/>
                      </a:xfrm>
                      <a:custGeom>
                        <a:avLst/>
                        <a:gdLst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5041900 w 5041900"/>
                          <a:gd name="connsiteY2" fmla="*/ 2159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203200 w 5041900"/>
                          <a:gd name="connsiteY2" fmla="*/ 2032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041900" h="2159000">
                            <a:moveTo>
                              <a:pt x="0" y="0"/>
                            </a:moveTo>
                            <a:lnTo>
                              <a:pt x="5041900" y="0"/>
                            </a:lnTo>
                            <a:lnTo>
                              <a:pt x="203200" y="2032000"/>
                            </a:lnTo>
                            <a:lnTo>
                              <a:pt x="0" y="2159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902120" id="Retângulo 10" o:spid="_x0000_s1026" style="position:absolute;margin-left:178.2pt;margin-top:4.2pt;width:397pt;height:170pt;rotation:180;z-index:25165619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041900,215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" path="m,l5041900,,203200,2032000,,2159000,,xe" fillcolor="white [3212]" strokecolor="#2f528f" strokeweight="1pt">
              <v:stroke joinstyle="miter"/>
              <v:path arrowok="t" o:connecttype="custom" o:connectlocs="0,0;5041900,0;203200,2032000;0,2159000;0,0" o:connectangles="0,0,0,0,0"/>
              <w10:wrap anchorx="margin"/>
            </v:shape>
          </w:pict>
        </mc:Fallback>
      </mc:AlternateContent>
    </w:r>
    <w:r w:rsidR="00F317D3" w:rsidRPr="007B1F7C">
      <w:rPr>
        <w:rFonts w:cs="Arial"/>
        <w:sz w:val="22"/>
        <w:shd w:val="clear" w:color="auto" w:fill="F9F9F9"/>
      </w:rPr>
      <w:t>Departamento de Fitotecnia</w:t>
    </w:r>
  </w:p>
  <w:p w14:paraId="141D8C78" w14:textId="77777777" w:rsidR="0028745E" w:rsidRPr="007B1F7C" w:rsidRDefault="0028745E" w:rsidP="00AB43CA">
    <w:pPr>
      <w:pStyle w:val="Rodap"/>
      <w:spacing w:line="240" w:lineRule="auto"/>
      <w:rPr>
        <w:rFonts w:cs="Arial"/>
        <w:sz w:val="22"/>
        <w:shd w:val="clear" w:color="auto" w:fill="F9F9F9"/>
      </w:rPr>
    </w:pPr>
    <w:r w:rsidRPr="007B1F7C">
      <w:rPr>
        <w:rFonts w:cs="Arial"/>
        <w:sz w:val="22"/>
        <w:shd w:val="clear" w:color="auto" w:fill="F9F9F9"/>
      </w:rPr>
      <w:t>Av. Mister Hull, s/nº</w:t>
    </w:r>
  </w:p>
  <w:p w14:paraId="4CA29CC1" w14:textId="77777777" w:rsidR="003B08A5" w:rsidRDefault="00E56513" w:rsidP="00AB43CA">
    <w:pPr>
      <w:pStyle w:val="Rodap"/>
      <w:spacing w:line="240" w:lineRule="auto"/>
      <w:rPr>
        <w:rFonts w:cs="Arial"/>
        <w:sz w:val="22"/>
        <w:shd w:val="clear" w:color="auto" w:fill="F9F9F9"/>
      </w:rPr>
    </w:pPr>
    <w:r w:rsidRPr="007B1F7C">
      <w:rPr>
        <w:rFonts w:cs="Arial"/>
        <w:noProof/>
        <w:sz w:val="22"/>
        <w:shd w:val="clear" w:color="auto" w:fill="F9F9F9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F0DB2D" wp14:editId="301508D8">
              <wp:simplePos x="0" y="0"/>
              <wp:positionH relativeFrom="page">
                <wp:posOffset>3107055</wp:posOffset>
              </wp:positionH>
              <wp:positionV relativeFrom="paragraph">
                <wp:posOffset>19050</wp:posOffset>
              </wp:positionV>
              <wp:extent cx="5041900" cy="2159000"/>
              <wp:effectExtent l="38100" t="19050" r="25400" b="1270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041900" cy="2159000"/>
                      </a:xfrm>
                      <a:custGeom>
                        <a:avLst/>
                        <a:gdLst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5041900 w 5041900"/>
                          <a:gd name="connsiteY2" fmla="*/ 2159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  <a:gd name="connsiteX0" fmla="*/ 0 w 5041900"/>
                          <a:gd name="connsiteY0" fmla="*/ 0 h 2159000"/>
                          <a:gd name="connsiteX1" fmla="*/ 5041900 w 5041900"/>
                          <a:gd name="connsiteY1" fmla="*/ 0 h 2159000"/>
                          <a:gd name="connsiteX2" fmla="*/ 203200 w 5041900"/>
                          <a:gd name="connsiteY2" fmla="*/ 2032000 h 2159000"/>
                          <a:gd name="connsiteX3" fmla="*/ 0 w 5041900"/>
                          <a:gd name="connsiteY3" fmla="*/ 2159000 h 2159000"/>
                          <a:gd name="connsiteX4" fmla="*/ 0 w 5041900"/>
                          <a:gd name="connsiteY4" fmla="*/ 0 h 2159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041900" h="2159000">
                            <a:moveTo>
                              <a:pt x="0" y="0"/>
                            </a:moveTo>
                            <a:lnTo>
                              <a:pt x="5041900" y="0"/>
                            </a:lnTo>
                            <a:lnTo>
                              <a:pt x="203200" y="2032000"/>
                            </a:lnTo>
                            <a:lnTo>
                              <a:pt x="0" y="2159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EDC4AD" id="Retângulo 10" o:spid="_x0000_s1026" style="position:absolute;margin-left:244.65pt;margin-top:1.5pt;width:397pt;height:170pt;rotation:18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5041900,215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" path="m,l5041900,,203200,2032000,,2159000,,xe" fillcolor="#538135 [2409]" strokecolor="#1f3763 [1604]" strokeweight="1pt">
              <v:stroke joinstyle="miter"/>
              <v:path arrowok="t" o:connecttype="custom" o:connectlocs="0,0;5041900,0;203200,2032000;0,2159000;0,0" o:connectangles="0,0,0,0,0"/>
              <w10:wrap anchorx="page"/>
            </v:shape>
          </w:pict>
        </mc:Fallback>
      </mc:AlternateContent>
    </w:r>
    <w:r w:rsidR="00E7587A" w:rsidRPr="007B1F7C">
      <w:rPr>
        <w:rFonts w:cs="Arial"/>
        <w:sz w:val="22"/>
        <w:shd w:val="clear" w:color="auto" w:fill="F9F9F9"/>
      </w:rPr>
      <w:t xml:space="preserve">Campus do </w:t>
    </w:r>
    <w:proofErr w:type="spellStart"/>
    <w:r w:rsidR="00E7587A" w:rsidRPr="007B1F7C">
      <w:rPr>
        <w:rFonts w:cs="Arial"/>
        <w:sz w:val="22"/>
        <w:shd w:val="clear" w:color="auto" w:fill="F9F9F9"/>
      </w:rPr>
      <w:t>Pici</w:t>
    </w:r>
    <w:proofErr w:type="spellEnd"/>
    <w:r w:rsidR="00E7587A" w:rsidRPr="007B1F7C">
      <w:rPr>
        <w:rFonts w:cs="Arial"/>
        <w:sz w:val="22"/>
        <w:shd w:val="clear" w:color="auto" w:fill="F9F9F9"/>
      </w:rPr>
      <w:t xml:space="preserve"> - Bloco 805 - CEP 60.440-900 - Fortaleza </w:t>
    </w:r>
    <w:r w:rsidR="007B1F7C">
      <w:rPr>
        <w:rFonts w:cs="Arial"/>
        <w:sz w:val="22"/>
        <w:shd w:val="clear" w:color="auto" w:fill="F9F9F9"/>
      </w:rPr>
      <w:t>–</w:t>
    </w:r>
    <w:r w:rsidR="00E7587A" w:rsidRPr="007B1F7C">
      <w:rPr>
        <w:rFonts w:cs="Arial"/>
        <w:sz w:val="22"/>
        <w:shd w:val="clear" w:color="auto" w:fill="F9F9F9"/>
      </w:rPr>
      <w:t xml:space="preserve"> CE</w:t>
    </w:r>
  </w:p>
  <w:p w14:paraId="156464B1" w14:textId="77777777" w:rsidR="007B1F7C" w:rsidRPr="007B1F7C" w:rsidRDefault="007B1F7C" w:rsidP="00AB43CA">
    <w:pPr>
      <w:pStyle w:val="Rodap"/>
      <w:spacing w:line="240" w:lineRule="auto"/>
      <w:rPr>
        <w:rFonts w:cs="Arial"/>
        <w:sz w:val="22"/>
        <w:shd w:val="clear" w:color="auto" w:fill="F9F9F9"/>
      </w:rPr>
    </w:pPr>
    <w:r>
      <w:rPr>
        <w:rFonts w:cs="Arial"/>
        <w:sz w:val="22"/>
        <w:shd w:val="clear" w:color="auto" w:fill="F9F9F9"/>
      </w:rPr>
      <w:t>Contato: (85) 3366-9670.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9A98" w14:textId="77777777" w:rsidR="00E56513" w:rsidRDefault="00E565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0105" w14:textId="77777777" w:rsidR="00280507" w:rsidRDefault="00280507" w:rsidP="003B08A5">
      <w:pPr>
        <w:spacing w:after="0"/>
      </w:pPr>
      <w:r>
        <w:separator/>
      </w:r>
    </w:p>
  </w:footnote>
  <w:footnote w:type="continuationSeparator" w:id="0">
    <w:p w14:paraId="7E608C59" w14:textId="77777777" w:rsidR="00280507" w:rsidRDefault="00280507" w:rsidP="003B08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3948" w14:textId="77777777" w:rsidR="00E56513" w:rsidRDefault="00E565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5110" w14:textId="77777777" w:rsidR="002518DF" w:rsidRDefault="007E3837" w:rsidP="002518DF">
    <w:pPr>
      <w:spacing w:after="0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2814308" wp14:editId="73F56CA9">
          <wp:simplePos x="0" y="0"/>
          <wp:positionH relativeFrom="margin">
            <wp:posOffset>-179070</wp:posOffset>
          </wp:positionH>
          <wp:positionV relativeFrom="paragraph">
            <wp:posOffset>190989</wp:posOffset>
          </wp:positionV>
          <wp:extent cx="531812" cy="679938"/>
          <wp:effectExtent l="0" t="0" r="1905" b="6350"/>
          <wp:wrapNone/>
          <wp:docPr id="17" name="Imagem 17" descr="https://www.infoenem.com.br/wp-content/uploads/2012/10/ufc_si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s://www.infoenem.com.br/wp-content/uploads/2012/10/ufc_simb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12" cy="67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513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95678AC" wp14:editId="756019E6">
              <wp:simplePos x="0" y="0"/>
              <wp:positionH relativeFrom="margin">
                <wp:posOffset>-2285364</wp:posOffset>
              </wp:positionH>
              <wp:positionV relativeFrom="paragraph">
                <wp:posOffset>-1104900</wp:posOffset>
              </wp:positionV>
              <wp:extent cx="3826933" cy="1871134"/>
              <wp:effectExtent l="114300" t="228600" r="0" b="22479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36750">
                        <a:off x="0" y="0"/>
                        <a:ext cx="3826933" cy="1871134"/>
                      </a:xfrm>
                      <a:custGeom>
                        <a:avLst/>
                        <a:gdLst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3826510 w 3826510"/>
                          <a:gd name="connsiteY2" fmla="*/ 1870710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2708910 w 3826510"/>
                          <a:gd name="connsiteY2" fmla="*/ 685377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2708910 w 3826510"/>
                          <a:gd name="connsiteY2" fmla="*/ 685377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  <a:gd name="connsiteX0" fmla="*/ 0 w 3826510"/>
                          <a:gd name="connsiteY0" fmla="*/ 0 h 1870710"/>
                          <a:gd name="connsiteX1" fmla="*/ 3826510 w 3826510"/>
                          <a:gd name="connsiteY1" fmla="*/ 0 h 1870710"/>
                          <a:gd name="connsiteX2" fmla="*/ 2641176 w 3826510"/>
                          <a:gd name="connsiteY2" fmla="*/ 668443 h 1870710"/>
                          <a:gd name="connsiteX3" fmla="*/ 0 w 3826510"/>
                          <a:gd name="connsiteY3" fmla="*/ 1870710 h 1870710"/>
                          <a:gd name="connsiteX4" fmla="*/ 0 w 3826510"/>
                          <a:gd name="connsiteY4" fmla="*/ 0 h 1870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26510" h="1870710">
                            <a:moveTo>
                              <a:pt x="0" y="0"/>
                            </a:moveTo>
                            <a:lnTo>
                              <a:pt x="3826510" y="0"/>
                            </a:lnTo>
                            <a:cubicBezTo>
                              <a:pt x="3453977" y="228459"/>
                              <a:pt x="3030643" y="448450"/>
                              <a:pt x="2641176" y="668443"/>
                            </a:cubicBezTo>
                            <a:lnTo>
                              <a:pt x="0" y="1870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B4862" id="Retângulo 9" o:spid="_x0000_s1026" style="position:absolute;margin-left:-179.95pt;margin-top:-87pt;width:301.35pt;height:147.35pt;rotation:-396766fd;z-index:-2516592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826510,187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" path="m,l3826510,c3453977,228459,3030643,448450,2641176,668443l,1870710,,xe" fillcolor="#a8d08d [1945]" strokecolor="#1f3763 [1604]" strokeweight="1pt">
              <v:stroke joinstyle="miter"/>
              <v:path arrowok="t" o:connecttype="custom" o:connectlocs="0,0;3826933,0;2641468,668595;0,1871134;0,0" o:connectangles="0,0,0,0,0"/>
              <w10:wrap anchorx="margin"/>
            </v:shape>
          </w:pict>
        </mc:Fallback>
      </mc:AlternateContent>
    </w:r>
    <w:r w:rsidR="00E56513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2CE8E56" wp14:editId="49371D6F">
              <wp:simplePos x="0" y="0"/>
              <wp:positionH relativeFrom="column">
                <wp:posOffset>-1828800</wp:posOffset>
              </wp:positionH>
              <wp:positionV relativeFrom="paragraph">
                <wp:posOffset>-1791335</wp:posOffset>
              </wp:positionV>
              <wp:extent cx="4203700" cy="2313940"/>
              <wp:effectExtent l="0" t="0" r="44450" b="2921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3700" cy="2313940"/>
                      </a:xfrm>
                      <a:custGeom>
                        <a:avLst/>
                        <a:gdLst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4203700 w 4203700"/>
                          <a:gd name="connsiteY2" fmla="*/ 23368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314700 w 4203700"/>
                          <a:gd name="connsiteY2" fmla="*/ 12573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098800 w 4203700"/>
                          <a:gd name="connsiteY2" fmla="*/ 10160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098800 w 4203700"/>
                          <a:gd name="connsiteY2" fmla="*/ 10160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3098800 w 4203700"/>
                          <a:gd name="connsiteY2" fmla="*/ 10160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2895600 w 4203700"/>
                          <a:gd name="connsiteY2" fmla="*/ 8636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  <a:gd name="connsiteX0" fmla="*/ 0 w 4203700"/>
                          <a:gd name="connsiteY0" fmla="*/ 0 h 2336800"/>
                          <a:gd name="connsiteX1" fmla="*/ 4203700 w 4203700"/>
                          <a:gd name="connsiteY1" fmla="*/ 0 h 2336800"/>
                          <a:gd name="connsiteX2" fmla="*/ 2794000 w 4203700"/>
                          <a:gd name="connsiteY2" fmla="*/ 774700 h 2336800"/>
                          <a:gd name="connsiteX3" fmla="*/ 0 w 4203700"/>
                          <a:gd name="connsiteY3" fmla="*/ 2336800 h 2336800"/>
                          <a:gd name="connsiteX4" fmla="*/ 0 w 4203700"/>
                          <a:gd name="connsiteY4" fmla="*/ 0 h 2336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203700" h="2336800">
                            <a:moveTo>
                              <a:pt x="0" y="0"/>
                            </a:moveTo>
                            <a:lnTo>
                              <a:pt x="4203700" y="0"/>
                            </a:lnTo>
                            <a:cubicBezTo>
                              <a:pt x="3835400" y="338667"/>
                              <a:pt x="2971800" y="334433"/>
                              <a:pt x="2794000" y="774700"/>
                            </a:cubicBezTo>
                            <a:lnTo>
                              <a:pt x="0" y="23368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4CF4A" id="Retângulo 8" o:spid="_x0000_s1026" style="position:absolute;margin-left:-2in;margin-top:-141.05pt;width:331pt;height:182.2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03700,23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" path="m,l4203700,c3835400,338667,2971800,334433,2794000,774700l,2336800,,xe" fillcolor="white [3212]" strokecolor="#1f3763 [1604]" strokeweight="1pt">
              <v:stroke joinstyle="miter"/>
              <v:path arrowok="t" o:connecttype="custom" o:connectlocs="0,0;4203700,0;2794000,767121;0,2313940;0,0" o:connectangles="0,0,0,0,0"/>
            </v:shape>
          </w:pict>
        </mc:Fallback>
      </mc:AlternateContent>
    </w:r>
    <w:r w:rsidR="00E5651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70FAE6" wp14:editId="235636A7">
              <wp:simplePos x="0" y="0"/>
              <wp:positionH relativeFrom="page">
                <wp:posOffset>-1701165</wp:posOffset>
              </wp:positionH>
              <wp:positionV relativeFrom="paragraph">
                <wp:posOffset>-1692275</wp:posOffset>
              </wp:positionV>
              <wp:extent cx="4737100" cy="2425700"/>
              <wp:effectExtent l="0" t="0" r="63500" b="3175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7100" cy="2425700"/>
                      </a:xfrm>
                      <a:custGeom>
                        <a:avLst/>
                        <a:gdLst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711700 w 4711700"/>
                          <a:gd name="connsiteY2" fmla="*/ 24257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711700 w 4711700"/>
                          <a:gd name="connsiteY2" fmla="*/ 13081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244320 w 4711700"/>
                          <a:gd name="connsiteY2" fmla="*/ 8763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4054842 w 4711700"/>
                          <a:gd name="connsiteY2" fmla="*/ 6985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3915891 w 4711700"/>
                          <a:gd name="connsiteY2" fmla="*/ 5842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3865363 w 4711700"/>
                          <a:gd name="connsiteY2" fmla="*/ 5461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  <a:gd name="connsiteX0" fmla="*/ 0 w 4711700"/>
                          <a:gd name="connsiteY0" fmla="*/ 0 h 2425700"/>
                          <a:gd name="connsiteX1" fmla="*/ 4711700 w 4711700"/>
                          <a:gd name="connsiteY1" fmla="*/ 0 h 2425700"/>
                          <a:gd name="connsiteX2" fmla="*/ 3827468 w 4711700"/>
                          <a:gd name="connsiteY2" fmla="*/ 533400 h 2425700"/>
                          <a:gd name="connsiteX3" fmla="*/ 0 w 4711700"/>
                          <a:gd name="connsiteY3" fmla="*/ 2425700 h 2425700"/>
                          <a:gd name="connsiteX4" fmla="*/ 0 w 4711700"/>
                          <a:gd name="connsiteY4" fmla="*/ 0 h 2425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11700" h="2425700">
                            <a:moveTo>
                              <a:pt x="0" y="0"/>
                            </a:moveTo>
                            <a:lnTo>
                              <a:pt x="4711700" y="0"/>
                            </a:lnTo>
                            <a:lnTo>
                              <a:pt x="3827468" y="533400"/>
                            </a:lnTo>
                            <a:lnTo>
                              <a:pt x="0" y="24257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E7EC2C" id="Retângulo 7" o:spid="_x0000_s1026" style="position:absolute;margin-left:-133.95pt;margin-top:-133.25pt;width:373pt;height:1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711700,242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" path="m,l4711700,,3827468,533400,,2425700,,xe" fillcolor="#538135 [2409]" strokecolor="#1f3763 [1604]" strokeweight="1pt">
              <v:stroke joinstyle="miter"/>
              <v:path arrowok="t" o:connecttype="custom" o:connectlocs="0,0;4737100,0;3848101,533400;0,2425700;0,0" o:connectangles="0,0,0,0,0"/>
              <w10:wrap anchorx="page"/>
            </v:shape>
          </w:pict>
        </mc:Fallback>
      </mc:AlternateContent>
    </w:r>
    <w:r w:rsidR="002518DF">
      <w:rPr>
        <w:rFonts w:ascii="Times New Roman" w:eastAsia="Batang" w:hAnsi="Times New Roman" w:cs="Times New Roman"/>
        <w:b/>
        <w:bCs/>
        <w:sz w:val="24"/>
        <w:szCs w:val="24"/>
      </w:rPr>
      <w:t xml:space="preserve">          </w:t>
    </w:r>
  </w:p>
  <w:p w14:paraId="0406BF50" w14:textId="77777777" w:rsidR="003B08A5" w:rsidRPr="0064101D" w:rsidRDefault="007E3837" w:rsidP="007E3837">
    <w:pPr>
      <w:spacing w:after="0" w:line="240" w:lineRule="auto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D7B6A21" wp14:editId="42A33613">
          <wp:simplePos x="0" y="0"/>
          <wp:positionH relativeFrom="margin">
            <wp:posOffset>5138273</wp:posOffset>
          </wp:positionH>
          <wp:positionV relativeFrom="paragraph">
            <wp:posOffset>16559</wp:posOffset>
          </wp:positionV>
          <wp:extent cx="632460" cy="63246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8A5" w:rsidRPr="0064101D">
      <w:rPr>
        <w:rFonts w:ascii="Times New Roman" w:eastAsia="Batang" w:hAnsi="Times New Roman" w:cs="Times New Roman"/>
        <w:b/>
        <w:bCs/>
        <w:sz w:val="24"/>
        <w:szCs w:val="24"/>
      </w:rPr>
      <w:t>UNIVERSIDADE FEDERAL DO CEARÁ</w:t>
    </w:r>
  </w:p>
  <w:p w14:paraId="11E61424" w14:textId="77777777" w:rsidR="003B08A5" w:rsidRPr="0064101D" w:rsidRDefault="003B08A5" w:rsidP="007E3837">
    <w:pPr>
      <w:tabs>
        <w:tab w:val="center" w:pos="4578"/>
        <w:tab w:val="right" w:pos="9150"/>
      </w:tabs>
      <w:spacing w:after="0" w:line="240" w:lineRule="auto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 w:rsidRPr="0064101D">
      <w:rPr>
        <w:rFonts w:ascii="Times New Roman" w:eastAsia="Batang" w:hAnsi="Times New Roman" w:cs="Times New Roman"/>
        <w:b/>
        <w:bCs/>
        <w:sz w:val="24"/>
        <w:szCs w:val="24"/>
      </w:rPr>
      <w:t>CENTRO DE CIÊNCIAS AGRÁRIAS</w:t>
    </w:r>
  </w:p>
  <w:p w14:paraId="429F65C5" w14:textId="77777777" w:rsidR="003B08A5" w:rsidRPr="0064101D" w:rsidRDefault="003B08A5" w:rsidP="007E3837">
    <w:pPr>
      <w:tabs>
        <w:tab w:val="center" w:pos="4578"/>
        <w:tab w:val="left" w:pos="8280"/>
      </w:tabs>
      <w:spacing w:after="0" w:line="240" w:lineRule="auto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 w:rsidRPr="0064101D">
      <w:rPr>
        <w:rFonts w:ascii="Times New Roman" w:eastAsia="Batang" w:hAnsi="Times New Roman" w:cs="Times New Roman"/>
        <w:b/>
        <w:bCs/>
        <w:sz w:val="24"/>
        <w:szCs w:val="24"/>
      </w:rPr>
      <w:t>DEPARTAMENTO DE FITOTECNIA</w:t>
    </w:r>
  </w:p>
  <w:p w14:paraId="78101559" w14:textId="77777777" w:rsidR="003B08A5" w:rsidRPr="0064101D" w:rsidRDefault="003B08A5" w:rsidP="007E3837">
    <w:pPr>
      <w:spacing w:after="0" w:line="240" w:lineRule="auto"/>
      <w:ind w:right="-79" w:firstLine="6"/>
      <w:jc w:val="center"/>
      <w:rPr>
        <w:rFonts w:ascii="Times New Roman" w:eastAsia="Batang" w:hAnsi="Times New Roman" w:cs="Times New Roman"/>
        <w:b/>
        <w:bCs/>
        <w:sz w:val="24"/>
        <w:szCs w:val="24"/>
      </w:rPr>
    </w:pPr>
    <w:r w:rsidRPr="0064101D">
      <w:rPr>
        <w:rFonts w:ascii="Times New Roman" w:eastAsia="Batang" w:hAnsi="Times New Roman" w:cs="Times New Roman"/>
        <w:b/>
        <w:bCs/>
        <w:sz w:val="24"/>
        <w:szCs w:val="24"/>
      </w:rPr>
      <w:t>PROGRAMA DE PÓS-GRADUAÇÃO EM AGRONOMIA/FITOTECNIA</w:t>
    </w:r>
  </w:p>
  <w:p w14:paraId="1C0FEEEC" w14:textId="77777777" w:rsidR="003B08A5" w:rsidRDefault="00A67B52" w:rsidP="007E3837">
    <w:pPr>
      <w:pStyle w:val="Cabealho"/>
      <w:spacing w:line="240" w:lineRule="aut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5E58B0" wp14:editId="607D0CFC">
          <wp:simplePos x="0" y="0"/>
          <wp:positionH relativeFrom="margin">
            <wp:posOffset>451485</wp:posOffset>
          </wp:positionH>
          <wp:positionV relativeFrom="paragraph">
            <wp:posOffset>2145937</wp:posOffset>
          </wp:positionV>
          <wp:extent cx="4974771" cy="4974771"/>
          <wp:effectExtent l="0" t="0" r="317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4771" cy="497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F2CE" w14:textId="77777777" w:rsidR="00E56513" w:rsidRDefault="00E565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4EF5"/>
    <w:multiLevelType w:val="hybridMultilevel"/>
    <w:tmpl w:val="C938FA9C"/>
    <w:lvl w:ilvl="0" w:tplc="E9DAE1F4">
      <w:start w:val="1"/>
      <w:numFmt w:val="upperRoman"/>
      <w:lvlText w:val="%1"/>
      <w:lvlJc w:val="left"/>
      <w:pPr>
        <w:ind w:left="375" w:hanging="154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pt-BR" w:eastAsia="pt-BR" w:bidi="pt-BR"/>
      </w:rPr>
    </w:lvl>
    <w:lvl w:ilvl="1" w:tplc="C94ABF08">
      <w:numFmt w:val="bullet"/>
      <w:lvlText w:val="•"/>
      <w:lvlJc w:val="left"/>
      <w:pPr>
        <w:ind w:left="380" w:hanging="154"/>
      </w:pPr>
      <w:rPr>
        <w:rFonts w:hint="default"/>
        <w:lang w:val="pt-BR" w:eastAsia="pt-BR" w:bidi="pt-BR"/>
      </w:rPr>
    </w:lvl>
    <w:lvl w:ilvl="2" w:tplc="46BADCA0">
      <w:numFmt w:val="bullet"/>
      <w:lvlText w:val="•"/>
      <w:lvlJc w:val="left"/>
      <w:pPr>
        <w:ind w:left="1361" w:hanging="154"/>
      </w:pPr>
      <w:rPr>
        <w:rFonts w:hint="default"/>
        <w:lang w:val="pt-BR" w:eastAsia="pt-BR" w:bidi="pt-BR"/>
      </w:rPr>
    </w:lvl>
    <w:lvl w:ilvl="3" w:tplc="6CF45836">
      <w:numFmt w:val="bullet"/>
      <w:lvlText w:val="•"/>
      <w:lvlJc w:val="left"/>
      <w:pPr>
        <w:ind w:left="2342" w:hanging="154"/>
      </w:pPr>
      <w:rPr>
        <w:rFonts w:hint="default"/>
        <w:lang w:val="pt-BR" w:eastAsia="pt-BR" w:bidi="pt-BR"/>
      </w:rPr>
    </w:lvl>
    <w:lvl w:ilvl="4" w:tplc="9A926E0A">
      <w:numFmt w:val="bullet"/>
      <w:lvlText w:val="•"/>
      <w:lvlJc w:val="left"/>
      <w:pPr>
        <w:ind w:left="3323" w:hanging="154"/>
      </w:pPr>
      <w:rPr>
        <w:rFonts w:hint="default"/>
        <w:lang w:val="pt-BR" w:eastAsia="pt-BR" w:bidi="pt-BR"/>
      </w:rPr>
    </w:lvl>
    <w:lvl w:ilvl="5" w:tplc="F34C5594">
      <w:numFmt w:val="bullet"/>
      <w:lvlText w:val="•"/>
      <w:lvlJc w:val="left"/>
      <w:pPr>
        <w:ind w:left="4304" w:hanging="154"/>
      </w:pPr>
      <w:rPr>
        <w:rFonts w:hint="default"/>
        <w:lang w:val="pt-BR" w:eastAsia="pt-BR" w:bidi="pt-BR"/>
      </w:rPr>
    </w:lvl>
    <w:lvl w:ilvl="6" w:tplc="A420D394">
      <w:numFmt w:val="bullet"/>
      <w:lvlText w:val="•"/>
      <w:lvlJc w:val="left"/>
      <w:pPr>
        <w:ind w:left="5285" w:hanging="154"/>
      </w:pPr>
      <w:rPr>
        <w:rFonts w:hint="default"/>
        <w:lang w:val="pt-BR" w:eastAsia="pt-BR" w:bidi="pt-BR"/>
      </w:rPr>
    </w:lvl>
    <w:lvl w:ilvl="7" w:tplc="63E6CD52">
      <w:numFmt w:val="bullet"/>
      <w:lvlText w:val="•"/>
      <w:lvlJc w:val="left"/>
      <w:pPr>
        <w:ind w:left="6266" w:hanging="154"/>
      </w:pPr>
      <w:rPr>
        <w:rFonts w:hint="default"/>
        <w:lang w:val="pt-BR" w:eastAsia="pt-BR" w:bidi="pt-BR"/>
      </w:rPr>
    </w:lvl>
    <w:lvl w:ilvl="8" w:tplc="4606AC92">
      <w:numFmt w:val="bullet"/>
      <w:lvlText w:val="•"/>
      <w:lvlJc w:val="left"/>
      <w:pPr>
        <w:ind w:left="7247" w:hanging="154"/>
      </w:pPr>
      <w:rPr>
        <w:rFonts w:hint="default"/>
        <w:lang w:val="pt-BR" w:eastAsia="pt-BR" w:bidi="pt-BR"/>
      </w:rPr>
    </w:lvl>
  </w:abstractNum>
  <w:num w:numId="1" w16cid:durableId="179813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8F"/>
    <w:rsid w:val="00097AD5"/>
    <w:rsid w:val="00141218"/>
    <w:rsid w:val="001C175E"/>
    <w:rsid w:val="001D2321"/>
    <w:rsid w:val="001E39CD"/>
    <w:rsid w:val="002518DF"/>
    <w:rsid w:val="002527BD"/>
    <w:rsid w:val="00280507"/>
    <w:rsid w:val="0028745E"/>
    <w:rsid w:val="002B2FB2"/>
    <w:rsid w:val="002D6F07"/>
    <w:rsid w:val="003B08A5"/>
    <w:rsid w:val="003F229C"/>
    <w:rsid w:val="004328CA"/>
    <w:rsid w:val="004747CD"/>
    <w:rsid w:val="00581BE4"/>
    <w:rsid w:val="005B7FED"/>
    <w:rsid w:val="005D1F20"/>
    <w:rsid w:val="005D2CAF"/>
    <w:rsid w:val="00631346"/>
    <w:rsid w:val="006D39F7"/>
    <w:rsid w:val="007430AF"/>
    <w:rsid w:val="007B1F7C"/>
    <w:rsid w:val="007E3837"/>
    <w:rsid w:val="008770D6"/>
    <w:rsid w:val="008951FA"/>
    <w:rsid w:val="008D0230"/>
    <w:rsid w:val="00900590"/>
    <w:rsid w:val="00993B46"/>
    <w:rsid w:val="00A25576"/>
    <w:rsid w:val="00A67B52"/>
    <w:rsid w:val="00A84442"/>
    <w:rsid w:val="00AB43CA"/>
    <w:rsid w:val="00AF3F51"/>
    <w:rsid w:val="00B421FF"/>
    <w:rsid w:val="00BD0B86"/>
    <w:rsid w:val="00BF27F4"/>
    <w:rsid w:val="00C273D5"/>
    <w:rsid w:val="00C31150"/>
    <w:rsid w:val="00C3472B"/>
    <w:rsid w:val="00C843AD"/>
    <w:rsid w:val="00C9338F"/>
    <w:rsid w:val="00C963FC"/>
    <w:rsid w:val="00E109DC"/>
    <w:rsid w:val="00E56513"/>
    <w:rsid w:val="00E7587A"/>
    <w:rsid w:val="00F317D3"/>
    <w:rsid w:val="00F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93BD7"/>
  <w14:defaultImageDpi w14:val="32767"/>
  <w15:chartTrackingRefBased/>
  <w15:docId w15:val="{273DDE09-6A00-4671-9EEF-CBF748F3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Calibri"/>
        <w:color w:val="000000"/>
        <w:kern w:val="3"/>
        <w:sz w:val="28"/>
        <w:szCs w:val="28"/>
        <w:lang w:val="pt-BR" w:eastAsia="en-US" w:bidi="ar-SA"/>
        <w14:numForm w14:val="lining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B86"/>
    <w:pPr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A25576"/>
    <w:pPr>
      <w:jc w:val="center"/>
      <w:outlineLvl w:val="0"/>
    </w:pPr>
    <w:rPr>
      <w:rFonts w:ascii="Segoe UI" w:hAnsi="Segoe U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08A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B08A5"/>
  </w:style>
  <w:style w:type="paragraph" w:styleId="Rodap">
    <w:name w:val="footer"/>
    <w:basedOn w:val="Normal"/>
    <w:link w:val="RodapChar"/>
    <w:uiPriority w:val="99"/>
    <w:unhideWhenUsed/>
    <w:rsid w:val="003B08A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B08A5"/>
  </w:style>
  <w:style w:type="character" w:customStyle="1" w:styleId="Ttulo1Char">
    <w:name w:val="Título 1 Char"/>
    <w:basedOn w:val="Fontepargpadro"/>
    <w:link w:val="Ttulo1"/>
    <w:uiPriority w:val="9"/>
    <w:rsid w:val="00A25576"/>
    <w:rPr>
      <w:rFonts w:ascii="Segoe UI" w:hAnsi="Segoe UI"/>
      <w:b/>
      <w:bCs/>
      <w:sz w:val="26"/>
      <w:szCs w:val="28"/>
      <w14:numForm w14:val="lining"/>
      <w14:numSpacing w14:val="proportional"/>
    </w:rPr>
  </w:style>
  <w:style w:type="paragraph" w:styleId="Corpodetexto">
    <w:name w:val="Body Text"/>
    <w:basedOn w:val="Normal"/>
    <w:link w:val="CorpodetextoChar"/>
    <w:uiPriority w:val="1"/>
    <w:qFormat/>
    <w:rsid w:val="00E5651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6513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47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AF\Documents\MODELOS%20NOVOS\PPGAF%20TIMBRADO%20OFICI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3ADB-0DB5-4B45-8955-D732F501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PPGAF TIMBRADO OFICIAL</Template>
  <TotalTime>26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PPGAF</dc:creator>
  <cp:keywords/>
  <dc:description/>
  <cp:lastModifiedBy>PPGAF</cp:lastModifiedBy>
  <cp:revision>1</cp:revision>
  <dcterms:created xsi:type="dcterms:W3CDTF">2023-12-14T10:27:00Z</dcterms:created>
  <dcterms:modified xsi:type="dcterms:W3CDTF">2023-12-14T10:53:00Z</dcterms:modified>
</cp:coreProperties>
</file>